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9" w:type="dxa"/>
        <w:jc w:val="center"/>
        <w:tblBorders>
          <w:bottom w:val="dotted" w:sz="2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60"/>
        <w:gridCol w:w="553"/>
        <w:gridCol w:w="69"/>
        <w:gridCol w:w="10"/>
        <w:gridCol w:w="273"/>
        <w:gridCol w:w="116"/>
        <w:gridCol w:w="615"/>
        <w:gridCol w:w="16"/>
        <w:gridCol w:w="438"/>
        <w:gridCol w:w="518"/>
        <w:gridCol w:w="200"/>
        <w:gridCol w:w="141"/>
        <w:gridCol w:w="238"/>
        <w:gridCol w:w="978"/>
        <w:gridCol w:w="298"/>
        <w:gridCol w:w="46"/>
        <w:gridCol w:w="551"/>
        <w:gridCol w:w="123"/>
        <w:gridCol w:w="112"/>
        <w:gridCol w:w="92"/>
        <w:gridCol w:w="451"/>
        <w:gridCol w:w="214"/>
        <w:gridCol w:w="167"/>
        <w:gridCol w:w="465"/>
        <w:gridCol w:w="39"/>
        <w:gridCol w:w="216"/>
        <w:gridCol w:w="188"/>
        <w:gridCol w:w="584"/>
        <w:gridCol w:w="767"/>
        <w:gridCol w:w="96"/>
        <w:gridCol w:w="8"/>
        <w:gridCol w:w="700"/>
        <w:gridCol w:w="330"/>
        <w:gridCol w:w="98"/>
        <w:gridCol w:w="6"/>
        <w:gridCol w:w="1153"/>
        <w:gridCol w:w="160"/>
      </w:tblGrid>
      <w:tr w:rsidR="004506C6" w:rsidTr="00176977">
        <w:trPr>
          <w:cantSplit/>
          <w:trHeight w:hRule="exact" w:val="999"/>
          <w:jc w:val="center"/>
        </w:trPr>
        <w:tc>
          <w:tcPr>
            <w:tcW w:w="1065" w:type="dxa"/>
            <w:gridSpan w:val="5"/>
            <w:vAlign w:val="center"/>
          </w:tcPr>
          <w:p w:rsidR="004506C6" w:rsidRDefault="00B3076C" w:rsidP="00B31781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9.85pt;margin-top:-10.1pt;width:1in;height:71.9pt;z-index:-251658752;mso-wrap-edited:f" wrapcoords="0 3411 0 21221 21600 21221 21600 3411 0 3411" fillcolor="window">
                  <v:imagedata r:id="rId6" o:title=""/>
                </v:shape>
                <o:OLEObject Type="Embed" ProgID="Word.Picture.8" ShapeID="_x0000_s1028" DrawAspect="Content" ObjectID="_1610276574" r:id="rId7"/>
              </w:object>
            </w:r>
          </w:p>
        </w:tc>
        <w:tc>
          <w:tcPr>
            <w:tcW w:w="5779" w:type="dxa"/>
            <w:gridSpan w:val="19"/>
          </w:tcPr>
          <w:p w:rsidR="0015152F" w:rsidRPr="0000133C" w:rsidRDefault="0015152F" w:rsidP="0015152F">
            <w:pPr>
              <w:spacing w:line="180" w:lineRule="exact"/>
              <w:rPr>
                <w:rFonts w:ascii="Republika" w:eastAsia="Batang" w:hAnsi="Republika" w:cs="Arial Unicode MS"/>
                <w:bCs/>
                <w:sz w:val="16"/>
                <w:szCs w:val="16"/>
              </w:rPr>
            </w:pPr>
            <w:r w:rsidRPr="0000133C">
              <w:rPr>
                <w:rFonts w:ascii="Republika" w:eastAsia="Batang" w:hAnsi="Republika" w:cs="Arial Unicode MS"/>
                <w:bCs/>
                <w:sz w:val="16"/>
                <w:szCs w:val="16"/>
              </w:rPr>
              <w:t>REPUBLIKA SLOVENIJA</w:t>
            </w:r>
          </w:p>
          <w:p w:rsidR="0015152F" w:rsidRPr="002A7B67" w:rsidRDefault="0015152F" w:rsidP="0015152F">
            <w:pPr>
              <w:spacing w:line="200" w:lineRule="exact"/>
              <w:rPr>
                <w:rFonts w:ascii="Republika" w:hAnsi="Republika"/>
                <w:b/>
              </w:rPr>
            </w:pPr>
            <w:r w:rsidRPr="002A7B67">
              <w:rPr>
                <w:rFonts w:ascii="Republika" w:hAnsi="Republika" w:cs="Arial"/>
                <w:b/>
                <w:bCs/>
                <w:iCs/>
              </w:rPr>
              <w:t>MINISTRSTVO ZA INFRASTRUKTURO</w:t>
            </w:r>
            <w:r w:rsidRPr="002A7B67">
              <w:rPr>
                <w:rFonts w:ascii="Republika" w:hAnsi="Republika"/>
                <w:b/>
              </w:rPr>
              <w:t xml:space="preserve"> </w:t>
            </w:r>
          </w:p>
          <w:p w:rsidR="0015152F" w:rsidRPr="002A7B67" w:rsidRDefault="0015152F" w:rsidP="0015152F">
            <w:pPr>
              <w:spacing w:line="200" w:lineRule="exact"/>
              <w:rPr>
                <w:rFonts w:ascii="Republika" w:hAnsi="Republika"/>
                <w:b/>
              </w:rPr>
            </w:pPr>
            <w:r w:rsidRPr="002A7B67">
              <w:rPr>
                <w:rFonts w:ascii="Republika" w:hAnsi="Republika"/>
                <w:b/>
              </w:rPr>
              <w:t>Komisija za preizkus znanja za upravljanje energetskih naprav</w:t>
            </w:r>
          </w:p>
          <w:p w:rsidR="0015152F" w:rsidRPr="002A7B67" w:rsidRDefault="0015152F" w:rsidP="0015152F">
            <w:pPr>
              <w:spacing w:line="160" w:lineRule="exact"/>
              <w:rPr>
                <w:rFonts w:ascii="Republika" w:hAnsi="Republika"/>
                <w:b/>
                <w:sz w:val="16"/>
                <w:szCs w:val="16"/>
              </w:rPr>
            </w:pPr>
            <w:r w:rsidRPr="002A7B67">
              <w:rPr>
                <w:rFonts w:ascii="Republika" w:hAnsi="Republika"/>
                <w:b/>
                <w:sz w:val="16"/>
                <w:szCs w:val="16"/>
              </w:rPr>
              <w:t>LJUBLJANA, Ulica Janeza Pavla II.  12</w:t>
            </w:r>
          </w:p>
          <w:p w:rsidR="004506C6" w:rsidRPr="003C004F" w:rsidRDefault="0015152F" w:rsidP="000D502C">
            <w:pPr>
              <w:spacing w:line="160" w:lineRule="exact"/>
              <w:rPr>
                <w:b/>
                <w:sz w:val="16"/>
              </w:rPr>
            </w:pPr>
            <w:r w:rsidRPr="002A7B67">
              <w:rPr>
                <w:rFonts w:ascii="Republika" w:hAnsi="Republika" w:cs="Arial"/>
                <w:b/>
                <w:sz w:val="16"/>
                <w:szCs w:val="16"/>
              </w:rPr>
              <w:t xml:space="preserve">Tel.: (01) 231 92 69,  E-pošta:  </w:t>
            </w:r>
            <w:r w:rsidR="000D502C">
              <w:rPr>
                <w:rFonts w:ascii="Republika" w:hAnsi="Republika" w:cs="Arial"/>
                <w:b/>
                <w:sz w:val="18"/>
                <w:szCs w:val="18"/>
              </w:rPr>
              <w:t>zdes</w:t>
            </w:r>
            <w:r w:rsidRPr="0059356C">
              <w:rPr>
                <w:rFonts w:ascii="Republika" w:hAnsi="Republika" w:cs="Arial"/>
                <w:b/>
                <w:sz w:val="18"/>
                <w:szCs w:val="18"/>
              </w:rPr>
              <w:t xml:space="preserve"> @ zdes-zveza.si</w:t>
            </w:r>
          </w:p>
        </w:tc>
        <w:tc>
          <w:tcPr>
            <w:tcW w:w="4345" w:type="dxa"/>
            <w:gridSpan w:val="13"/>
          </w:tcPr>
          <w:p w:rsidR="004506C6" w:rsidRPr="00B7384C" w:rsidRDefault="004506C6" w:rsidP="00B317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94B52" w:rsidTr="009F01B1">
        <w:trPr>
          <w:cantSplit/>
          <w:trHeight w:val="294"/>
          <w:jc w:val="center"/>
        </w:trPr>
        <w:tc>
          <w:tcPr>
            <w:tcW w:w="160" w:type="dxa"/>
          </w:tcPr>
          <w:p w:rsidR="00994B52" w:rsidRDefault="00994B52" w:rsidP="00B31781">
            <w:pPr>
              <w:jc w:val="center"/>
            </w:pPr>
          </w:p>
        </w:tc>
        <w:tc>
          <w:tcPr>
            <w:tcW w:w="905" w:type="dxa"/>
            <w:gridSpan w:val="4"/>
            <w:vAlign w:val="bottom"/>
          </w:tcPr>
          <w:p w:rsidR="00994B52" w:rsidRDefault="00994B52" w:rsidP="00B3178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Številka:</w:t>
            </w:r>
          </w:p>
        </w:tc>
        <w:tc>
          <w:tcPr>
            <w:tcW w:w="1185" w:type="dxa"/>
            <w:gridSpan w:val="4"/>
            <w:tcBorders>
              <w:bottom w:val="dotted" w:sz="2" w:space="0" w:color="auto"/>
            </w:tcBorders>
            <w:vAlign w:val="bottom"/>
          </w:tcPr>
          <w:p w:rsidR="00994B52" w:rsidRPr="003054BF" w:rsidRDefault="008B1F58" w:rsidP="008345F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779" w:type="dxa"/>
            <w:gridSpan w:val="27"/>
          </w:tcPr>
          <w:p w:rsidR="00994B52" w:rsidRDefault="00994B52" w:rsidP="00B31781">
            <w:pPr>
              <w:jc w:val="center"/>
            </w:pPr>
          </w:p>
        </w:tc>
        <w:tc>
          <w:tcPr>
            <w:tcW w:w="160" w:type="dxa"/>
          </w:tcPr>
          <w:p w:rsidR="00994B52" w:rsidRDefault="00994B52" w:rsidP="00B31781">
            <w:pPr>
              <w:jc w:val="center"/>
            </w:pPr>
          </w:p>
        </w:tc>
      </w:tr>
      <w:tr w:rsidR="00994B52" w:rsidTr="00176977">
        <w:trPr>
          <w:cantSplit/>
          <w:jc w:val="center"/>
        </w:trPr>
        <w:tc>
          <w:tcPr>
            <w:tcW w:w="11029" w:type="dxa"/>
            <w:gridSpan w:val="36"/>
          </w:tcPr>
          <w:p w:rsidR="00994B52" w:rsidRPr="00B26279" w:rsidRDefault="00994B52" w:rsidP="00B31781">
            <w:pPr>
              <w:pStyle w:val="Naslov2"/>
              <w:rPr>
                <w:rFonts w:ascii="Arial Narrow" w:hAnsi="Arial Narrow"/>
                <w:sz w:val="40"/>
                <w:szCs w:val="40"/>
              </w:rPr>
            </w:pPr>
            <w:r w:rsidRPr="00B26279">
              <w:rPr>
                <w:rFonts w:ascii="Arial Narrow" w:hAnsi="Arial Narrow"/>
                <w:sz w:val="40"/>
                <w:szCs w:val="40"/>
              </w:rPr>
              <w:t>P R I J A V A</w:t>
            </w:r>
          </w:p>
        </w:tc>
        <w:tc>
          <w:tcPr>
            <w:tcW w:w="160" w:type="dxa"/>
          </w:tcPr>
          <w:p w:rsidR="00994B52" w:rsidRDefault="00994B52" w:rsidP="00B31781">
            <w:pPr>
              <w:pStyle w:val="Naslov2"/>
            </w:pPr>
          </w:p>
        </w:tc>
      </w:tr>
      <w:tr w:rsidR="00994B52" w:rsidTr="00176977">
        <w:trPr>
          <w:cantSplit/>
          <w:jc w:val="center"/>
        </w:trPr>
        <w:tc>
          <w:tcPr>
            <w:tcW w:w="11029" w:type="dxa"/>
            <w:gridSpan w:val="36"/>
          </w:tcPr>
          <w:p w:rsidR="00994B52" w:rsidRDefault="00994B52" w:rsidP="007E5592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za opravljanje </w:t>
            </w:r>
            <w:r w:rsidR="007E5592">
              <w:rPr>
                <w:rFonts w:ascii="Arial Narrow" w:hAnsi="Arial Narrow"/>
                <w:b/>
                <w:bCs/>
                <w:sz w:val="24"/>
              </w:rPr>
              <w:t>prvega</w:t>
            </w:r>
            <w:r>
              <w:rPr>
                <w:rFonts w:ascii="Arial Narrow" w:hAnsi="Arial Narrow"/>
                <w:b/>
                <w:bCs/>
                <w:sz w:val="24"/>
              </w:rPr>
              <w:t xml:space="preserve"> preizkusa znanja</w:t>
            </w:r>
          </w:p>
        </w:tc>
        <w:tc>
          <w:tcPr>
            <w:tcW w:w="160" w:type="dxa"/>
          </w:tcPr>
          <w:p w:rsidR="00994B52" w:rsidRDefault="00994B52" w:rsidP="00B31781">
            <w:pPr>
              <w:jc w:val="center"/>
            </w:pPr>
          </w:p>
        </w:tc>
      </w:tr>
      <w:tr w:rsidR="00994B52" w:rsidTr="00176977">
        <w:trPr>
          <w:cantSplit/>
          <w:trHeight w:val="375"/>
          <w:jc w:val="center"/>
        </w:trPr>
        <w:tc>
          <w:tcPr>
            <w:tcW w:w="11029" w:type="dxa"/>
            <w:gridSpan w:val="36"/>
          </w:tcPr>
          <w:p w:rsidR="00994B52" w:rsidRDefault="00994B52" w:rsidP="00B31781">
            <w:pPr>
              <w:jc w:val="center"/>
            </w:pPr>
          </w:p>
        </w:tc>
        <w:tc>
          <w:tcPr>
            <w:tcW w:w="160" w:type="dxa"/>
          </w:tcPr>
          <w:p w:rsidR="00994B52" w:rsidRDefault="00994B52" w:rsidP="00B31781">
            <w:pPr>
              <w:jc w:val="center"/>
            </w:pPr>
          </w:p>
        </w:tc>
      </w:tr>
      <w:tr w:rsidR="00176977" w:rsidTr="00176977">
        <w:trPr>
          <w:trHeight w:hRule="exact" w:val="567"/>
          <w:jc w:val="center"/>
        </w:trPr>
        <w:tc>
          <w:tcPr>
            <w:tcW w:w="160" w:type="dxa"/>
            <w:vAlign w:val="bottom"/>
          </w:tcPr>
          <w:p w:rsidR="00176977" w:rsidRDefault="00176977" w:rsidP="00B3076C">
            <w:pPr>
              <w:jc w:val="center"/>
            </w:pPr>
          </w:p>
        </w:tc>
        <w:tc>
          <w:tcPr>
            <w:tcW w:w="2949" w:type="dxa"/>
            <w:gridSpan w:val="11"/>
            <w:vAlign w:val="center"/>
          </w:tcPr>
          <w:p w:rsidR="00176977" w:rsidRPr="00931059" w:rsidRDefault="00176977" w:rsidP="00B3076C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Podjetje, druga pravna oseba </w:t>
            </w:r>
          </w:p>
          <w:p w:rsidR="00176977" w:rsidRDefault="00176977" w:rsidP="00B3076C">
            <w:pPr>
              <w:rPr>
                <w:rFonts w:ascii="Arial Narrow" w:hAnsi="Arial Narrow"/>
                <w:sz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ali posameznik </w:t>
            </w:r>
            <w:r w:rsidRPr="00F0312D">
              <w:rPr>
                <w:rFonts w:ascii="Arial Narrow" w:hAnsi="Arial Narrow"/>
                <w:b/>
                <w:sz w:val="24"/>
                <w:szCs w:val="24"/>
              </w:rPr>
              <w:t>(prijavitelj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Pr="00931059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920" w:type="dxa"/>
            <w:gridSpan w:val="24"/>
            <w:tcBorders>
              <w:bottom w:val="dotted" w:sz="2" w:space="0" w:color="auto"/>
            </w:tcBorders>
            <w:vAlign w:val="bottom"/>
          </w:tcPr>
          <w:p w:rsidR="00176977" w:rsidRPr="00E542F2" w:rsidRDefault="008B1F58" w:rsidP="00B307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0" w:type="dxa"/>
            <w:vAlign w:val="bottom"/>
          </w:tcPr>
          <w:p w:rsidR="00176977" w:rsidRDefault="00176977" w:rsidP="00B3076C">
            <w:pPr>
              <w:jc w:val="center"/>
            </w:pPr>
          </w:p>
        </w:tc>
      </w:tr>
      <w:tr w:rsidR="00176977" w:rsidTr="00176977">
        <w:trPr>
          <w:trHeight w:hRule="exact" w:val="496"/>
          <w:jc w:val="center"/>
        </w:trPr>
        <w:tc>
          <w:tcPr>
            <w:tcW w:w="160" w:type="dxa"/>
            <w:vAlign w:val="bottom"/>
          </w:tcPr>
          <w:p w:rsidR="00176977" w:rsidRDefault="00176977" w:rsidP="00B3076C">
            <w:pPr>
              <w:jc w:val="center"/>
            </w:pPr>
          </w:p>
        </w:tc>
        <w:tc>
          <w:tcPr>
            <w:tcW w:w="2808" w:type="dxa"/>
            <w:gridSpan w:val="10"/>
            <w:vAlign w:val="bottom"/>
          </w:tcPr>
          <w:p w:rsidR="00176977" w:rsidRDefault="00176977" w:rsidP="00B3076C">
            <w:pPr>
              <w:rPr>
                <w:rFonts w:ascii="Arial Narrow" w:hAnsi="Arial Narrow"/>
                <w:sz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Naslov</w:t>
            </w:r>
            <w:r>
              <w:rPr>
                <w:rFonts w:ascii="Arial Narrow" w:hAnsi="Arial Narrow"/>
                <w:sz w:val="24"/>
                <w:szCs w:val="24"/>
              </w:rPr>
              <w:t xml:space="preserve"> prijavitelja</w:t>
            </w:r>
            <w:r w:rsidRPr="000B1919">
              <w:rPr>
                <w:rFonts w:ascii="Arial Narrow" w:hAnsi="Arial Narrow"/>
                <w:sz w:val="24"/>
                <w:szCs w:val="24"/>
              </w:rPr>
              <w:t xml:space="preserve"> :</w:t>
            </w:r>
          </w:p>
        </w:tc>
        <w:tc>
          <w:tcPr>
            <w:tcW w:w="5670" w:type="dxa"/>
            <w:gridSpan w:val="18"/>
            <w:tcBorders>
              <w:bottom w:val="dotted" w:sz="2" w:space="0" w:color="auto"/>
            </w:tcBorders>
            <w:vAlign w:val="bottom"/>
          </w:tcPr>
          <w:p w:rsidR="00176977" w:rsidRPr="00E542F2" w:rsidRDefault="008B1F58" w:rsidP="00B307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34" w:type="dxa"/>
            <w:gridSpan w:val="4"/>
            <w:tcBorders>
              <w:bottom w:val="nil"/>
            </w:tcBorders>
            <w:vAlign w:val="bottom"/>
          </w:tcPr>
          <w:p w:rsidR="00176977" w:rsidRPr="003054BF" w:rsidRDefault="00176977" w:rsidP="00B3076C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0B1919">
              <w:rPr>
                <w:rFonts w:ascii="Arial Narrow" w:hAnsi="Arial Narrow"/>
                <w:sz w:val="24"/>
                <w:szCs w:val="24"/>
              </w:rPr>
              <w:t>oštna št.:</w:t>
            </w:r>
          </w:p>
        </w:tc>
        <w:tc>
          <w:tcPr>
            <w:tcW w:w="1257" w:type="dxa"/>
            <w:gridSpan w:val="3"/>
            <w:tcBorders>
              <w:bottom w:val="dotted" w:sz="2" w:space="0" w:color="auto"/>
            </w:tcBorders>
            <w:vAlign w:val="bottom"/>
          </w:tcPr>
          <w:p w:rsidR="00176977" w:rsidRPr="00E542F2" w:rsidRDefault="008B1F58" w:rsidP="00B307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0" w:type="dxa"/>
            <w:vAlign w:val="bottom"/>
          </w:tcPr>
          <w:p w:rsidR="00176977" w:rsidRDefault="00176977" w:rsidP="00B3076C">
            <w:pPr>
              <w:jc w:val="center"/>
            </w:pPr>
          </w:p>
        </w:tc>
      </w:tr>
      <w:tr w:rsidR="00176977" w:rsidTr="00176977">
        <w:trPr>
          <w:trHeight w:hRule="exact" w:val="628"/>
          <w:jc w:val="center"/>
        </w:trPr>
        <w:tc>
          <w:tcPr>
            <w:tcW w:w="160" w:type="dxa"/>
            <w:vAlign w:val="bottom"/>
          </w:tcPr>
          <w:p w:rsidR="00176977" w:rsidRDefault="00176977" w:rsidP="00B3076C">
            <w:pPr>
              <w:jc w:val="center"/>
            </w:pPr>
          </w:p>
        </w:tc>
        <w:tc>
          <w:tcPr>
            <w:tcW w:w="4509" w:type="dxa"/>
            <w:gridSpan w:val="15"/>
            <w:vAlign w:val="bottom"/>
          </w:tcPr>
          <w:p w:rsidR="00176977" w:rsidRDefault="00176977" w:rsidP="00B3076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prijavlja delavca – kandidata  (</w:t>
            </w:r>
            <w:r w:rsidRPr="00F0312D">
              <w:rPr>
                <w:rFonts w:ascii="Arial Narrow" w:hAnsi="Arial Narrow"/>
                <w:b/>
                <w:sz w:val="24"/>
              </w:rPr>
              <w:t>priimek in ime</w:t>
            </w:r>
            <w:r>
              <w:rPr>
                <w:rFonts w:ascii="Arial Narrow" w:hAnsi="Arial Narrow"/>
                <w:sz w:val="24"/>
              </w:rPr>
              <w:t>):</w:t>
            </w:r>
          </w:p>
        </w:tc>
        <w:tc>
          <w:tcPr>
            <w:tcW w:w="6360" w:type="dxa"/>
            <w:gridSpan w:val="20"/>
            <w:tcBorders>
              <w:bottom w:val="dotted" w:sz="2" w:space="0" w:color="auto"/>
            </w:tcBorders>
            <w:vAlign w:val="bottom"/>
          </w:tcPr>
          <w:p w:rsidR="00176977" w:rsidRPr="003054BF" w:rsidRDefault="008B1F58" w:rsidP="00B3076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60" w:type="dxa"/>
            <w:vAlign w:val="bottom"/>
          </w:tcPr>
          <w:p w:rsidR="00176977" w:rsidRDefault="00176977" w:rsidP="00B3076C">
            <w:pPr>
              <w:jc w:val="center"/>
            </w:pPr>
          </w:p>
        </w:tc>
      </w:tr>
      <w:tr w:rsidR="00176977" w:rsidTr="00176977">
        <w:trPr>
          <w:trHeight w:hRule="exact" w:val="552"/>
          <w:jc w:val="center"/>
        </w:trPr>
        <w:tc>
          <w:tcPr>
            <w:tcW w:w="160" w:type="dxa"/>
          </w:tcPr>
          <w:p w:rsidR="00176977" w:rsidRDefault="00176977" w:rsidP="00B3076C">
            <w:pPr>
              <w:jc w:val="center"/>
            </w:pPr>
          </w:p>
        </w:tc>
        <w:tc>
          <w:tcPr>
            <w:tcW w:w="1652" w:type="dxa"/>
            <w:gridSpan w:val="7"/>
            <w:vAlign w:val="bottom"/>
          </w:tcPr>
          <w:p w:rsidR="00176977" w:rsidRDefault="00176977" w:rsidP="00B3076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Rojen (a ) :</w:t>
            </w:r>
          </w:p>
        </w:tc>
        <w:tc>
          <w:tcPr>
            <w:tcW w:w="3735" w:type="dxa"/>
            <w:gridSpan w:val="12"/>
            <w:tcBorders>
              <w:bottom w:val="dotted" w:sz="2" w:space="0" w:color="auto"/>
            </w:tcBorders>
            <w:vAlign w:val="bottom"/>
          </w:tcPr>
          <w:p w:rsidR="00176977" w:rsidRDefault="008B1F58" w:rsidP="00B3076C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>
              <w:rPr>
                <w:rFonts w:ascii="Arial Narrow" w:hAnsi="Arial Narrow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</w:rPr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end"/>
            </w:r>
            <w:bookmarkEnd w:id="6"/>
          </w:p>
        </w:tc>
        <w:tc>
          <w:tcPr>
            <w:tcW w:w="832" w:type="dxa"/>
            <w:gridSpan w:val="3"/>
            <w:tcBorders>
              <w:bottom w:val="nil"/>
            </w:tcBorders>
            <w:vAlign w:val="bottom"/>
          </w:tcPr>
          <w:p w:rsidR="00176977" w:rsidRDefault="00176977" w:rsidP="00B3076C">
            <w:pPr>
              <w:jc w:val="right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sz w:val="24"/>
              </w:rPr>
              <w:t>EMŠO:</w:t>
            </w:r>
          </w:p>
        </w:tc>
        <w:tc>
          <w:tcPr>
            <w:tcW w:w="4650" w:type="dxa"/>
            <w:gridSpan w:val="13"/>
            <w:tcBorders>
              <w:bottom w:val="dotted" w:sz="2" w:space="0" w:color="auto"/>
            </w:tcBorders>
            <w:vAlign w:val="bottom"/>
          </w:tcPr>
          <w:p w:rsidR="00176977" w:rsidRDefault="008B1F58" w:rsidP="00B3076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160" w:type="dxa"/>
          </w:tcPr>
          <w:p w:rsidR="00176977" w:rsidRDefault="00176977" w:rsidP="00B3076C">
            <w:pPr>
              <w:jc w:val="center"/>
            </w:pPr>
          </w:p>
        </w:tc>
      </w:tr>
      <w:tr w:rsidR="00176977" w:rsidTr="00535D91">
        <w:trPr>
          <w:trHeight w:hRule="exact" w:val="588"/>
          <w:jc w:val="center"/>
        </w:trPr>
        <w:tc>
          <w:tcPr>
            <w:tcW w:w="160" w:type="dxa"/>
          </w:tcPr>
          <w:p w:rsidR="00176977" w:rsidRDefault="00176977" w:rsidP="00B3076C">
            <w:pPr>
              <w:jc w:val="center"/>
            </w:pPr>
          </w:p>
        </w:tc>
        <w:tc>
          <w:tcPr>
            <w:tcW w:w="1652" w:type="dxa"/>
            <w:gridSpan w:val="7"/>
            <w:vAlign w:val="bottom"/>
          </w:tcPr>
          <w:p w:rsidR="00176977" w:rsidRDefault="00176977" w:rsidP="00B3076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Naslov bivališča:</w:t>
            </w:r>
          </w:p>
        </w:tc>
        <w:tc>
          <w:tcPr>
            <w:tcW w:w="9217" w:type="dxa"/>
            <w:gridSpan w:val="28"/>
            <w:tcBorders>
              <w:bottom w:val="dotted" w:sz="2" w:space="0" w:color="auto"/>
            </w:tcBorders>
            <w:vAlign w:val="bottom"/>
          </w:tcPr>
          <w:p w:rsidR="00176977" w:rsidRDefault="008B1F58" w:rsidP="00B3076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8"/>
          </w:p>
        </w:tc>
        <w:tc>
          <w:tcPr>
            <w:tcW w:w="160" w:type="dxa"/>
          </w:tcPr>
          <w:p w:rsidR="00176977" w:rsidRDefault="00176977" w:rsidP="00B3076C">
            <w:pPr>
              <w:jc w:val="center"/>
            </w:pPr>
          </w:p>
        </w:tc>
      </w:tr>
      <w:tr w:rsidR="00176977" w:rsidTr="00176977">
        <w:trPr>
          <w:trHeight w:hRule="exact" w:val="227"/>
          <w:jc w:val="center"/>
        </w:trPr>
        <w:tc>
          <w:tcPr>
            <w:tcW w:w="160" w:type="dxa"/>
          </w:tcPr>
          <w:p w:rsidR="00176977" w:rsidRDefault="00176977" w:rsidP="00B3076C">
            <w:pPr>
              <w:jc w:val="center"/>
            </w:pPr>
          </w:p>
        </w:tc>
        <w:tc>
          <w:tcPr>
            <w:tcW w:w="1652" w:type="dxa"/>
            <w:gridSpan w:val="7"/>
            <w:vAlign w:val="bottom"/>
          </w:tcPr>
          <w:p w:rsidR="00176977" w:rsidRDefault="00176977" w:rsidP="00B3076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217" w:type="dxa"/>
            <w:gridSpan w:val="28"/>
            <w:tcBorders>
              <w:top w:val="dotted" w:sz="2" w:space="0" w:color="auto"/>
            </w:tcBorders>
            <w:vAlign w:val="center"/>
          </w:tcPr>
          <w:p w:rsidR="00176977" w:rsidRPr="00A850D1" w:rsidRDefault="00176977" w:rsidP="00B30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0D1">
              <w:rPr>
                <w:rFonts w:ascii="Arial" w:hAnsi="Arial" w:cs="Arial"/>
                <w:sz w:val="16"/>
                <w:szCs w:val="16"/>
              </w:rPr>
              <w:t>(kraj-naselje, ulica, hišna štev.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0" w:type="dxa"/>
          </w:tcPr>
          <w:p w:rsidR="00176977" w:rsidRDefault="00176977" w:rsidP="00B3076C">
            <w:pPr>
              <w:jc w:val="center"/>
            </w:pPr>
          </w:p>
        </w:tc>
      </w:tr>
      <w:tr w:rsidR="00176977" w:rsidTr="00535D91">
        <w:trPr>
          <w:trHeight w:hRule="exact" w:val="492"/>
          <w:jc w:val="center"/>
        </w:trPr>
        <w:tc>
          <w:tcPr>
            <w:tcW w:w="160" w:type="dxa"/>
          </w:tcPr>
          <w:p w:rsidR="00176977" w:rsidRDefault="00176977" w:rsidP="00B3076C">
            <w:pPr>
              <w:jc w:val="center"/>
            </w:pPr>
          </w:p>
        </w:tc>
        <w:tc>
          <w:tcPr>
            <w:tcW w:w="1652" w:type="dxa"/>
            <w:gridSpan w:val="7"/>
            <w:vAlign w:val="bottom"/>
          </w:tcPr>
          <w:p w:rsidR="00176977" w:rsidRDefault="00176977" w:rsidP="00B3076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Ime pošte:</w:t>
            </w:r>
          </w:p>
        </w:tc>
        <w:tc>
          <w:tcPr>
            <w:tcW w:w="6930" w:type="dxa"/>
            <w:gridSpan w:val="23"/>
            <w:tcBorders>
              <w:bottom w:val="dotted" w:sz="2" w:space="0" w:color="auto"/>
            </w:tcBorders>
            <w:vAlign w:val="bottom"/>
          </w:tcPr>
          <w:p w:rsidR="00176977" w:rsidRDefault="008B1F58" w:rsidP="00B3076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1134" w:type="dxa"/>
            <w:gridSpan w:val="4"/>
            <w:vAlign w:val="bottom"/>
          </w:tcPr>
          <w:p w:rsidR="00176977" w:rsidRDefault="00176977" w:rsidP="00B3076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poštna št. :</w:t>
            </w:r>
          </w:p>
        </w:tc>
        <w:tc>
          <w:tcPr>
            <w:tcW w:w="1153" w:type="dxa"/>
            <w:tcBorders>
              <w:bottom w:val="dotted" w:sz="2" w:space="0" w:color="auto"/>
            </w:tcBorders>
            <w:vAlign w:val="bottom"/>
          </w:tcPr>
          <w:p w:rsidR="00176977" w:rsidRDefault="008B1F58" w:rsidP="00B3076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0" w:name="Besedilo10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0"/>
          </w:p>
        </w:tc>
        <w:tc>
          <w:tcPr>
            <w:tcW w:w="160" w:type="dxa"/>
          </w:tcPr>
          <w:p w:rsidR="00176977" w:rsidRDefault="00176977" w:rsidP="00B3076C">
            <w:pPr>
              <w:jc w:val="center"/>
            </w:pPr>
          </w:p>
        </w:tc>
      </w:tr>
      <w:tr w:rsidR="00CF68E2" w:rsidTr="00176977">
        <w:trPr>
          <w:trHeight w:hRule="exact" w:val="476"/>
          <w:jc w:val="center"/>
        </w:trPr>
        <w:tc>
          <w:tcPr>
            <w:tcW w:w="160" w:type="dxa"/>
          </w:tcPr>
          <w:p w:rsidR="00CF68E2" w:rsidRDefault="00CF68E2" w:rsidP="00B31781">
            <w:pPr>
              <w:jc w:val="center"/>
            </w:pPr>
          </w:p>
        </w:tc>
        <w:tc>
          <w:tcPr>
            <w:tcW w:w="10869" w:type="dxa"/>
            <w:gridSpan w:val="35"/>
            <w:tcBorders>
              <w:bottom w:val="nil"/>
            </w:tcBorders>
            <w:vAlign w:val="bottom"/>
          </w:tcPr>
          <w:p w:rsidR="00CF68E2" w:rsidRDefault="00CF68E2" w:rsidP="007E559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Podjetje, druga pravna oseba ali posameznik, ki je za kandidata plačnik stroškov prvega preizkusa znanja:</w:t>
            </w:r>
          </w:p>
        </w:tc>
        <w:tc>
          <w:tcPr>
            <w:tcW w:w="160" w:type="dxa"/>
          </w:tcPr>
          <w:p w:rsidR="00CF68E2" w:rsidRDefault="00CF68E2" w:rsidP="00B31781">
            <w:pPr>
              <w:jc w:val="center"/>
            </w:pPr>
          </w:p>
        </w:tc>
      </w:tr>
      <w:tr w:rsidR="00A903C6" w:rsidTr="00176977">
        <w:trPr>
          <w:trHeight w:hRule="exact" w:val="517"/>
          <w:jc w:val="center"/>
        </w:trPr>
        <w:tc>
          <w:tcPr>
            <w:tcW w:w="160" w:type="dxa"/>
          </w:tcPr>
          <w:p w:rsidR="00A903C6" w:rsidRDefault="00A903C6" w:rsidP="00B31781">
            <w:pPr>
              <w:jc w:val="center"/>
            </w:pPr>
          </w:p>
        </w:tc>
        <w:tc>
          <w:tcPr>
            <w:tcW w:w="10869" w:type="dxa"/>
            <w:gridSpan w:val="35"/>
            <w:tcBorders>
              <w:bottom w:val="dotted" w:sz="2" w:space="0" w:color="auto"/>
            </w:tcBorders>
            <w:vAlign w:val="bottom"/>
          </w:tcPr>
          <w:p w:rsidR="00A903C6" w:rsidRDefault="008B1F58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1" w:name="Besedilo11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1"/>
          </w:p>
        </w:tc>
        <w:tc>
          <w:tcPr>
            <w:tcW w:w="160" w:type="dxa"/>
          </w:tcPr>
          <w:p w:rsidR="00A903C6" w:rsidRDefault="00A903C6" w:rsidP="00B31781">
            <w:pPr>
              <w:jc w:val="center"/>
            </w:pPr>
          </w:p>
        </w:tc>
      </w:tr>
      <w:tr w:rsidR="00A25B23" w:rsidTr="00176977">
        <w:trPr>
          <w:cantSplit/>
          <w:trHeight w:val="204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10869" w:type="dxa"/>
            <w:gridSpan w:val="35"/>
            <w:tcBorders>
              <w:top w:val="nil"/>
            </w:tcBorders>
            <w:vAlign w:val="center"/>
          </w:tcPr>
          <w:p w:rsidR="00A25B23" w:rsidRDefault="00A25B23" w:rsidP="00BE686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" w:hAnsi="Arial"/>
                <w:sz w:val="16"/>
              </w:rPr>
              <w:t>(točen naziv oz. ime iz potrdila o registraciji plačnika stroškov)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val="623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8574" w:type="dxa"/>
            <w:gridSpan w:val="29"/>
            <w:vAlign w:val="bottom"/>
          </w:tcPr>
          <w:p w:rsidR="00A25B23" w:rsidRDefault="00A25B23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Identifikacijska številka podjetja, druge pravne osebe ali posameznika</w:t>
            </w:r>
          </w:p>
          <w:p w:rsidR="00A25B23" w:rsidRDefault="00A25B23" w:rsidP="007E559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plačnika stroškov prvega preizkusa znanja (ID št. za DDV) :</w:t>
            </w:r>
          </w:p>
        </w:tc>
        <w:tc>
          <w:tcPr>
            <w:tcW w:w="708" w:type="dxa"/>
            <w:gridSpan w:val="2"/>
            <w:vAlign w:val="bottom"/>
          </w:tcPr>
          <w:p w:rsidR="00A25B23" w:rsidRDefault="00A25B23" w:rsidP="00B31781">
            <w:pPr>
              <w:jc w:val="center"/>
              <w:rPr>
                <w:rFonts w:ascii="Arial Narrow" w:hAnsi="Arial Narrow"/>
                <w:sz w:val="24"/>
              </w:rPr>
            </w:pPr>
          </w:p>
          <w:p w:rsidR="00A25B23" w:rsidRPr="005C672B" w:rsidRDefault="00A25B23" w:rsidP="00BE6868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971F09">
              <w:rPr>
                <w:rFonts w:ascii="Arial Narrow" w:hAnsi="Arial Narrow"/>
                <w:b/>
                <w:sz w:val="28"/>
                <w:szCs w:val="28"/>
              </w:rPr>
              <w:t>SI</w:t>
            </w:r>
          </w:p>
        </w:tc>
        <w:tc>
          <w:tcPr>
            <w:tcW w:w="1587" w:type="dxa"/>
            <w:gridSpan w:val="4"/>
            <w:tcBorders>
              <w:bottom w:val="dotted" w:sz="2" w:space="0" w:color="auto"/>
            </w:tcBorders>
            <w:vAlign w:val="bottom"/>
          </w:tcPr>
          <w:p w:rsidR="00A25B23" w:rsidRPr="006333CA" w:rsidRDefault="008B1F58" w:rsidP="000544E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333CA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2" w:name="Besedilo12"/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6333CA">
              <w:rPr>
                <w:rFonts w:ascii="Arial Narrow" w:hAnsi="Arial Narrow"/>
                <w:sz w:val="28"/>
                <w:szCs w:val="28"/>
              </w:rPr>
            </w:r>
            <w:r w:rsidRPr="006333CA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6333CA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33CA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33CA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33CA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33CA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33C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903C6" w:rsidTr="009F01B1">
        <w:trPr>
          <w:cantSplit/>
          <w:trHeight w:hRule="exact" w:val="583"/>
          <w:jc w:val="center"/>
        </w:trPr>
        <w:tc>
          <w:tcPr>
            <w:tcW w:w="160" w:type="dxa"/>
          </w:tcPr>
          <w:p w:rsidR="00A903C6" w:rsidRDefault="00A903C6" w:rsidP="00B3076C">
            <w:pPr>
              <w:jc w:val="center"/>
            </w:pPr>
          </w:p>
        </w:tc>
        <w:tc>
          <w:tcPr>
            <w:tcW w:w="1636" w:type="dxa"/>
            <w:gridSpan w:val="6"/>
            <w:vAlign w:val="bottom"/>
          </w:tcPr>
          <w:p w:rsidR="00A903C6" w:rsidRDefault="00A903C6" w:rsidP="00B3076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Naslov</w:t>
            </w:r>
            <w:r w:rsidR="009F01B1">
              <w:rPr>
                <w:rFonts w:ascii="Arial Narrow" w:hAnsi="Arial Narrow"/>
                <w:sz w:val="24"/>
              </w:rPr>
              <w:t xml:space="preserve"> plačnika :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6938" w:type="dxa"/>
            <w:gridSpan w:val="23"/>
            <w:tcBorders>
              <w:bottom w:val="dotted" w:sz="2" w:space="0" w:color="auto"/>
            </w:tcBorders>
            <w:vAlign w:val="bottom"/>
          </w:tcPr>
          <w:p w:rsidR="00A903C6" w:rsidRDefault="008B1F58" w:rsidP="008B1F5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3" w:name="Besedilo13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3"/>
          </w:p>
        </w:tc>
        <w:tc>
          <w:tcPr>
            <w:tcW w:w="1136" w:type="dxa"/>
            <w:gridSpan w:val="4"/>
            <w:vAlign w:val="bottom"/>
          </w:tcPr>
          <w:p w:rsidR="00A903C6" w:rsidRDefault="00A903C6" w:rsidP="00B3076C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poštna št.:</w:t>
            </w:r>
          </w:p>
        </w:tc>
        <w:tc>
          <w:tcPr>
            <w:tcW w:w="1159" w:type="dxa"/>
            <w:gridSpan w:val="2"/>
            <w:tcBorders>
              <w:bottom w:val="dotted" w:sz="2" w:space="0" w:color="auto"/>
            </w:tcBorders>
            <w:vAlign w:val="bottom"/>
          </w:tcPr>
          <w:p w:rsidR="00A903C6" w:rsidRDefault="008B1F58" w:rsidP="00B3076C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4" w:name="Besedilo14"/>
            <w:r>
              <w:rPr>
                <w:rFonts w:ascii="Arial Narrow" w:hAnsi="Arial Narrow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</w:rPr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end"/>
            </w:r>
            <w:bookmarkEnd w:id="14"/>
          </w:p>
        </w:tc>
        <w:tc>
          <w:tcPr>
            <w:tcW w:w="160" w:type="dxa"/>
          </w:tcPr>
          <w:p w:rsidR="00A903C6" w:rsidRDefault="00A903C6" w:rsidP="00B3076C">
            <w:pPr>
              <w:jc w:val="center"/>
            </w:pPr>
          </w:p>
        </w:tc>
      </w:tr>
      <w:tr w:rsidR="00A25B23" w:rsidTr="00176977">
        <w:trPr>
          <w:cantSplit/>
          <w:trHeight w:hRule="exact" w:val="458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10869" w:type="dxa"/>
            <w:gridSpan w:val="35"/>
            <w:vAlign w:val="bottom"/>
          </w:tcPr>
          <w:p w:rsidR="00A25B23" w:rsidRDefault="00A25B23" w:rsidP="00E923EC">
            <w:pPr>
              <w:rPr>
                <w:rFonts w:ascii="Arial Narrow" w:hAnsi="Arial Narrow"/>
                <w:b/>
                <w:bCs/>
                <w:sz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Kontaktna oseba prijavitelja – podjetja, druge pravne osebe ali posameznika :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hRule="exact" w:val="470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1636" w:type="dxa"/>
            <w:gridSpan w:val="6"/>
            <w:vAlign w:val="bottom"/>
          </w:tcPr>
          <w:p w:rsidR="00A25B23" w:rsidRDefault="00A25B23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Priimek in ime:</w:t>
            </w:r>
          </w:p>
        </w:tc>
        <w:tc>
          <w:tcPr>
            <w:tcW w:w="5303" w:type="dxa"/>
            <w:gridSpan w:val="19"/>
            <w:tcBorders>
              <w:bottom w:val="dotted" w:sz="2" w:space="0" w:color="auto"/>
            </w:tcBorders>
            <w:vAlign w:val="bottom"/>
          </w:tcPr>
          <w:p w:rsidR="00A25B23" w:rsidRPr="003054BF" w:rsidRDefault="008B1F58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5" w:name="Besedilo15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5"/>
          </w:p>
        </w:tc>
        <w:tc>
          <w:tcPr>
            <w:tcW w:w="1635" w:type="dxa"/>
            <w:gridSpan w:val="4"/>
            <w:vAlign w:val="bottom"/>
          </w:tcPr>
          <w:p w:rsidR="00A25B23" w:rsidRPr="00F70FDA" w:rsidRDefault="00A25B23" w:rsidP="000D502C">
            <w:pPr>
              <w:jc w:val="right"/>
              <w:rPr>
                <w:rFonts w:ascii="Arial Narrow" w:hAnsi="Arial Narrow"/>
                <w:sz w:val="24"/>
              </w:rPr>
            </w:pPr>
            <w:r w:rsidRPr="00F70FDA">
              <w:rPr>
                <w:rFonts w:ascii="Arial Narrow" w:hAnsi="Arial Narrow"/>
                <w:sz w:val="24"/>
              </w:rPr>
              <w:t>Tel</w:t>
            </w:r>
            <w:r>
              <w:rPr>
                <w:rFonts w:ascii="Arial Narrow" w:hAnsi="Arial Narrow"/>
                <w:sz w:val="24"/>
              </w:rPr>
              <w:t>efon</w:t>
            </w:r>
            <w:r w:rsidRPr="00F70FDA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295" w:type="dxa"/>
            <w:gridSpan w:val="6"/>
            <w:tcBorders>
              <w:bottom w:val="dotted" w:sz="2" w:space="0" w:color="auto"/>
            </w:tcBorders>
            <w:vAlign w:val="bottom"/>
          </w:tcPr>
          <w:p w:rsidR="00A25B23" w:rsidRPr="003054BF" w:rsidRDefault="008B1F58" w:rsidP="000544EF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6" w:name="Besedilo16"/>
            <w:r>
              <w:rPr>
                <w:rFonts w:ascii="Arial Narrow" w:hAnsi="Arial Narrow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</w:rPr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end"/>
            </w:r>
            <w:bookmarkEnd w:id="16"/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hRule="exact" w:val="443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1636" w:type="dxa"/>
            <w:gridSpan w:val="6"/>
            <w:vAlign w:val="bottom"/>
          </w:tcPr>
          <w:p w:rsidR="00A25B23" w:rsidRDefault="00A25B23" w:rsidP="00B3178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24" w:type="dxa"/>
            <w:gridSpan w:val="10"/>
            <w:vAlign w:val="bottom"/>
          </w:tcPr>
          <w:p w:rsidR="00A25B23" w:rsidRPr="00F70FDA" w:rsidRDefault="00A25B23" w:rsidP="00B3178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gridSpan w:val="5"/>
            <w:vAlign w:val="bottom"/>
          </w:tcPr>
          <w:p w:rsidR="00A25B23" w:rsidRPr="003054BF" w:rsidRDefault="00A25B23" w:rsidP="000D502C">
            <w:pPr>
              <w:rPr>
                <w:rFonts w:ascii="Arial Narrow" w:hAnsi="Arial Narrow"/>
                <w:b/>
                <w:sz w:val="24"/>
              </w:rPr>
            </w:pPr>
            <w:r w:rsidRPr="00F70FDA">
              <w:rPr>
                <w:rFonts w:ascii="Arial Narrow" w:hAnsi="Arial Narrow"/>
                <w:sz w:val="24"/>
              </w:rPr>
              <w:t>E-pošta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4817" w:type="dxa"/>
            <w:gridSpan w:val="14"/>
            <w:tcBorders>
              <w:bottom w:val="dotted" w:sz="2" w:space="0" w:color="auto"/>
            </w:tcBorders>
            <w:vAlign w:val="bottom"/>
          </w:tcPr>
          <w:p w:rsidR="00A25B23" w:rsidRPr="003054BF" w:rsidRDefault="008B1F58" w:rsidP="000544EF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7" w:name="Besedilo17"/>
            <w:r>
              <w:rPr>
                <w:rFonts w:ascii="Arial Narrow" w:hAnsi="Arial Narrow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</w:rPr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end"/>
            </w:r>
            <w:bookmarkEnd w:id="17"/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val="834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10869" w:type="dxa"/>
            <w:gridSpan w:val="35"/>
            <w:vAlign w:val="center"/>
          </w:tcPr>
          <w:p w:rsidR="00A25B23" w:rsidRDefault="00A25B23" w:rsidP="00A25B23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Dela in naloge v smislu 4. člena Pravilnika o strokovnem usposabljanju in preizkusu znanja za upravljavca energetskih naprav </w:t>
            </w:r>
            <w:r>
              <w:rPr>
                <w:rFonts w:ascii="Arial Narrow" w:hAnsi="Arial Narrow"/>
                <w:sz w:val="24"/>
                <w:szCs w:val="24"/>
              </w:rPr>
              <w:t xml:space="preserve">(Ur.l. 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RS, št. </w:t>
            </w:r>
            <w:r>
              <w:rPr>
                <w:rFonts w:ascii="Arial Narrow" w:hAnsi="Arial Narrow"/>
                <w:sz w:val="24"/>
                <w:szCs w:val="24"/>
              </w:rPr>
              <w:t xml:space="preserve">92/2015) </w:t>
            </w:r>
            <w:r>
              <w:rPr>
                <w:rFonts w:ascii="Arial Narrow" w:hAnsi="Arial Narrow"/>
                <w:sz w:val="24"/>
              </w:rPr>
              <w:t xml:space="preserve">za katere se želi opravljati prvi preizkus znanja so </w:t>
            </w:r>
            <w:r>
              <w:rPr>
                <w:rFonts w:ascii="Arial Narrow" w:hAnsi="Arial Narrow"/>
                <w:b/>
                <w:sz w:val="24"/>
              </w:rPr>
              <w:t>(ustrezno obkroži</w:t>
            </w:r>
            <w:r>
              <w:rPr>
                <w:rFonts w:ascii="Arial Narrow" w:hAnsi="Arial Narrow"/>
                <w:sz w:val="24"/>
              </w:rPr>
              <w:t>):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3" w:type="dxa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4630" w:type="dxa"/>
            <w:gridSpan w:val="16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Tehnični vodja energetskega objekta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146" w:type="dxa"/>
            <w:gridSpan w:val="11"/>
            <w:vAlign w:val="center"/>
          </w:tcPr>
          <w:p w:rsidR="00A25B23" w:rsidRPr="00971F09" w:rsidRDefault="00A25B23" w:rsidP="00B31781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3" w:type="dxa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4630" w:type="dxa"/>
            <w:gridSpan w:val="16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Vodja obratovanja energetskega objekta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13.</w:t>
            </w:r>
          </w:p>
        </w:tc>
        <w:tc>
          <w:tcPr>
            <w:tcW w:w="4146" w:type="dxa"/>
            <w:gridSpan w:val="11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Stikalničar v industriji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3" w:type="dxa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4630" w:type="dxa"/>
            <w:gridSpan w:val="16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Vodja energetike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B3076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14.</w:t>
            </w:r>
          </w:p>
        </w:tc>
        <w:tc>
          <w:tcPr>
            <w:tcW w:w="4146" w:type="dxa"/>
            <w:gridSpan w:val="11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 xml:space="preserve">Upravljavec kotla  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3" w:type="dxa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4630" w:type="dxa"/>
            <w:gridSpan w:val="16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Vodja energetskih naprav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B3076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15.</w:t>
            </w:r>
          </w:p>
        </w:tc>
        <w:tc>
          <w:tcPr>
            <w:tcW w:w="4146" w:type="dxa"/>
            <w:gridSpan w:val="11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industrijske peči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3" w:type="dxa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4630" w:type="dxa"/>
            <w:gridSpan w:val="16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Dispečer v elektroenergetskem sistemu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B3076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16.</w:t>
            </w:r>
          </w:p>
        </w:tc>
        <w:tc>
          <w:tcPr>
            <w:tcW w:w="4146" w:type="dxa"/>
            <w:gridSpan w:val="11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batnih motorjev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3" w:type="dxa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4630" w:type="dxa"/>
            <w:gridSpan w:val="16"/>
            <w:vAlign w:val="center"/>
          </w:tcPr>
          <w:p w:rsidR="00A25B23" w:rsidRDefault="00A25B23" w:rsidP="00B3076C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Dispečer v plinovodnem sistemu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B3076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17.</w:t>
            </w:r>
          </w:p>
        </w:tc>
        <w:tc>
          <w:tcPr>
            <w:tcW w:w="4146" w:type="dxa"/>
            <w:gridSpan w:val="11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kompresorskih in hladilnih naprav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3" w:type="dxa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4630" w:type="dxa"/>
            <w:gridSpan w:val="16"/>
            <w:vAlign w:val="center"/>
          </w:tcPr>
          <w:p w:rsidR="00A25B23" w:rsidRDefault="00A25B23" w:rsidP="00B3076C">
            <w:pPr>
              <w:rPr>
                <w:rFonts w:ascii="Arial Narrow" w:hAnsi="Arial Narrow"/>
                <w:b/>
                <w:i/>
                <w:sz w:val="24"/>
              </w:rPr>
            </w:pPr>
            <w:r w:rsidRPr="00044F80">
              <w:rPr>
                <w:rFonts w:ascii="Arial Narrow" w:hAnsi="Arial Narrow"/>
                <w:b/>
                <w:i/>
                <w:sz w:val="24"/>
              </w:rPr>
              <w:t>D</w:t>
            </w:r>
            <w:r>
              <w:rPr>
                <w:rFonts w:ascii="Arial Narrow" w:hAnsi="Arial Narrow"/>
                <w:b/>
                <w:i/>
                <w:sz w:val="24"/>
              </w:rPr>
              <w:t>ispečer v daljinskem ogrevanju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B3076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18.</w:t>
            </w:r>
          </w:p>
        </w:tc>
        <w:tc>
          <w:tcPr>
            <w:tcW w:w="4146" w:type="dxa"/>
            <w:gridSpan w:val="11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črpalnih naprav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3" w:type="dxa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4630" w:type="dxa"/>
            <w:gridSpan w:val="16"/>
            <w:vAlign w:val="center"/>
          </w:tcPr>
          <w:p w:rsidR="00A25B23" w:rsidRPr="00044F80" w:rsidRDefault="00A25B23" w:rsidP="00B3076C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Stikalničar v elektroenergetskem sistemu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B3076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19.</w:t>
            </w:r>
          </w:p>
        </w:tc>
        <w:tc>
          <w:tcPr>
            <w:tcW w:w="4146" w:type="dxa"/>
            <w:gridSpan w:val="11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plinovodnih naprav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3" w:type="dxa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4630" w:type="dxa"/>
            <w:gridSpan w:val="16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parne turbine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B3076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20.</w:t>
            </w:r>
          </w:p>
        </w:tc>
        <w:tc>
          <w:tcPr>
            <w:tcW w:w="4146" w:type="dxa"/>
            <w:gridSpan w:val="11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centralnega ogrevanja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3" w:type="dxa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4630" w:type="dxa"/>
            <w:gridSpan w:val="16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plinske turbine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B3076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21.</w:t>
            </w:r>
          </w:p>
        </w:tc>
        <w:tc>
          <w:tcPr>
            <w:tcW w:w="4146" w:type="dxa"/>
            <w:gridSpan w:val="11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klimatizacije in prezračevanja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3" w:type="dxa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11.</w:t>
            </w:r>
          </w:p>
        </w:tc>
        <w:tc>
          <w:tcPr>
            <w:tcW w:w="4630" w:type="dxa"/>
            <w:gridSpan w:val="16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kotlovskih naprav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B3076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22.</w:t>
            </w:r>
          </w:p>
        </w:tc>
        <w:tc>
          <w:tcPr>
            <w:tcW w:w="4146" w:type="dxa"/>
            <w:gridSpan w:val="11"/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priprave vode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hRule="exact" w:val="369"/>
          <w:jc w:val="center"/>
        </w:trPr>
        <w:tc>
          <w:tcPr>
            <w:tcW w:w="160" w:type="dxa"/>
            <w:tcBorders>
              <w:bottom w:val="nil"/>
            </w:tcBorders>
          </w:tcPr>
          <w:p w:rsidR="00A25B23" w:rsidRDefault="00A25B23" w:rsidP="00B31781">
            <w:pPr>
              <w:jc w:val="center"/>
            </w:pPr>
          </w:p>
        </w:tc>
        <w:tc>
          <w:tcPr>
            <w:tcW w:w="553" w:type="dxa"/>
            <w:tcBorders>
              <w:bottom w:val="nil"/>
            </w:tcBorders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4630" w:type="dxa"/>
            <w:gridSpan w:val="16"/>
            <w:tcBorders>
              <w:bottom w:val="nil"/>
            </w:tcBorders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male elektrarne</w:t>
            </w:r>
          </w:p>
        </w:tc>
        <w:tc>
          <w:tcPr>
            <w:tcW w:w="1540" w:type="dxa"/>
            <w:gridSpan w:val="7"/>
            <w:tcBorders>
              <w:bottom w:val="nil"/>
            </w:tcBorders>
            <w:vAlign w:val="center"/>
          </w:tcPr>
          <w:p w:rsidR="00A25B23" w:rsidRPr="00971F09" w:rsidRDefault="00A25B23" w:rsidP="00B3076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23.</w:t>
            </w:r>
          </w:p>
        </w:tc>
        <w:tc>
          <w:tcPr>
            <w:tcW w:w="4146" w:type="dxa"/>
            <w:gridSpan w:val="11"/>
            <w:tcBorders>
              <w:bottom w:val="nil"/>
            </w:tcBorders>
            <w:vAlign w:val="center"/>
          </w:tcPr>
          <w:p w:rsidR="00A25B23" w:rsidRDefault="00A25B23" w:rsidP="00B3076C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Polnilec tehničnih plinov</w:t>
            </w:r>
          </w:p>
        </w:tc>
        <w:tc>
          <w:tcPr>
            <w:tcW w:w="160" w:type="dxa"/>
            <w:tcBorders>
              <w:bottom w:val="nil"/>
            </w:tcBorders>
          </w:tcPr>
          <w:p w:rsidR="00A25B23" w:rsidRDefault="00A25B23" w:rsidP="00B31781">
            <w:pPr>
              <w:jc w:val="center"/>
            </w:pPr>
          </w:p>
        </w:tc>
      </w:tr>
      <w:tr w:rsidR="00A25B23" w:rsidTr="00535D91">
        <w:trPr>
          <w:cantSplit/>
          <w:trHeight w:hRule="exact" w:val="363"/>
          <w:jc w:val="center"/>
        </w:trPr>
        <w:tc>
          <w:tcPr>
            <w:tcW w:w="160" w:type="dxa"/>
            <w:tcBorders>
              <w:bottom w:val="nil"/>
            </w:tcBorders>
          </w:tcPr>
          <w:p w:rsidR="00A25B23" w:rsidRDefault="00A25B23" w:rsidP="00B31781">
            <w:pPr>
              <w:jc w:val="center"/>
            </w:pPr>
          </w:p>
        </w:tc>
        <w:tc>
          <w:tcPr>
            <w:tcW w:w="10869" w:type="dxa"/>
            <w:gridSpan w:val="35"/>
            <w:tcBorders>
              <w:bottom w:val="nil"/>
            </w:tcBorders>
            <w:vAlign w:val="bottom"/>
          </w:tcPr>
          <w:p w:rsidR="00A25B23" w:rsidRDefault="00A25B23" w:rsidP="00B3178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( obrni)</w:t>
            </w:r>
          </w:p>
        </w:tc>
        <w:tc>
          <w:tcPr>
            <w:tcW w:w="160" w:type="dxa"/>
            <w:tcBorders>
              <w:bottom w:val="nil"/>
            </w:tcBorders>
          </w:tcPr>
          <w:p w:rsidR="00A25B23" w:rsidRDefault="00A25B23" w:rsidP="00B31781">
            <w:pPr>
              <w:jc w:val="center"/>
            </w:pPr>
          </w:p>
        </w:tc>
      </w:tr>
      <w:tr w:rsidR="00A25B23" w:rsidTr="00176977">
        <w:trPr>
          <w:cantSplit/>
          <w:trHeight w:hRule="exact" w:val="503"/>
          <w:jc w:val="center"/>
        </w:trPr>
        <w:tc>
          <w:tcPr>
            <w:tcW w:w="160" w:type="dxa"/>
            <w:tcBorders>
              <w:bottom w:val="nil"/>
            </w:tcBorders>
          </w:tcPr>
          <w:p w:rsidR="00A25B23" w:rsidRDefault="00A25B23" w:rsidP="007E5592">
            <w:pPr>
              <w:jc w:val="center"/>
            </w:pPr>
          </w:p>
        </w:tc>
        <w:tc>
          <w:tcPr>
            <w:tcW w:w="10869" w:type="dxa"/>
            <w:gridSpan w:val="35"/>
            <w:tcBorders>
              <w:bottom w:val="nil"/>
            </w:tcBorders>
            <w:vAlign w:val="bottom"/>
          </w:tcPr>
          <w:p w:rsidR="00A25B23" w:rsidRPr="007E5592" w:rsidRDefault="00A25B23" w:rsidP="00B3076C">
            <w:pPr>
              <w:jc w:val="center"/>
              <w:rPr>
                <w:rFonts w:ascii="Arial Narrow" w:hAnsi="Arial Narrow"/>
                <w:b/>
                <w:i/>
              </w:rPr>
            </w:pPr>
            <w:r w:rsidRPr="007E5592">
              <w:rPr>
                <w:rFonts w:ascii="Arial Narrow" w:hAnsi="Arial Narrow"/>
                <w:b/>
                <w:i/>
              </w:rPr>
              <w:t>- 2-</w:t>
            </w:r>
          </w:p>
        </w:tc>
        <w:tc>
          <w:tcPr>
            <w:tcW w:w="160" w:type="dxa"/>
            <w:tcBorders>
              <w:bottom w:val="nil"/>
            </w:tcBorders>
          </w:tcPr>
          <w:p w:rsidR="00A25B23" w:rsidRDefault="00A25B23" w:rsidP="007E5592">
            <w:pPr>
              <w:jc w:val="center"/>
            </w:pPr>
          </w:p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hRule="exact" w:val="400"/>
          <w:jc w:val="center"/>
        </w:trPr>
        <w:tc>
          <w:tcPr>
            <w:tcW w:w="160" w:type="dxa"/>
            <w:tcBorders>
              <w:top w:val="nil"/>
            </w:tcBorders>
          </w:tcPr>
          <w:p w:rsidR="00A25B23" w:rsidRDefault="00A25B23" w:rsidP="00B3076C"/>
        </w:tc>
        <w:tc>
          <w:tcPr>
            <w:tcW w:w="4165" w:type="dxa"/>
            <w:gridSpan w:val="13"/>
            <w:tcBorders>
              <w:top w:val="nil"/>
            </w:tcBorders>
            <w:vAlign w:val="bottom"/>
          </w:tcPr>
          <w:p w:rsidR="00A25B23" w:rsidRDefault="00A25B23" w:rsidP="00B3076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Kandidat želi opravljati prvi preizkus znanja :</w:t>
            </w:r>
          </w:p>
        </w:tc>
        <w:tc>
          <w:tcPr>
            <w:tcW w:w="6704" w:type="dxa"/>
            <w:gridSpan w:val="22"/>
            <w:tcBorders>
              <w:top w:val="nil"/>
            </w:tcBorders>
            <w:vAlign w:val="bottom"/>
          </w:tcPr>
          <w:p w:rsidR="00A25B23" w:rsidRDefault="00A25B23" w:rsidP="00B3076C"/>
        </w:tc>
        <w:tc>
          <w:tcPr>
            <w:tcW w:w="160" w:type="dxa"/>
            <w:tcBorders>
              <w:top w:val="nil"/>
            </w:tcBorders>
          </w:tcPr>
          <w:p w:rsidR="00A25B23" w:rsidRDefault="00A25B23" w:rsidP="00B3076C"/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hRule="exact" w:val="591"/>
          <w:jc w:val="center"/>
        </w:trPr>
        <w:tc>
          <w:tcPr>
            <w:tcW w:w="160" w:type="dxa"/>
          </w:tcPr>
          <w:p w:rsidR="00A25B23" w:rsidRDefault="00A25B23" w:rsidP="00B3076C"/>
        </w:tc>
        <w:tc>
          <w:tcPr>
            <w:tcW w:w="1021" w:type="dxa"/>
            <w:gridSpan w:val="5"/>
            <w:vAlign w:val="bottom"/>
          </w:tcPr>
          <w:p w:rsidR="00A25B23" w:rsidRDefault="00A25B23" w:rsidP="00B3076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dne :</w:t>
            </w:r>
          </w:p>
        </w:tc>
        <w:tc>
          <w:tcPr>
            <w:tcW w:w="4274" w:type="dxa"/>
            <w:gridSpan w:val="13"/>
            <w:tcBorders>
              <w:bottom w:val="dotted" w:sz="2" w:space="0" w:color="auto"/>
            </w:tcBorders>
            <w:vAlign w:val="bottom"/>
          </w:tcPr>
          <w:p w:rsidR="00A25B23" w:rsidRPr="00604998" w:rsidRDefault="008B1F58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8" w:name="Besedilo18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8"/>
          </w:p>
        </w:tc>
        <w:tc>
          <w:tcPr>
            <w:tcW w:w="543" w:type="dxa"/>
            <w:gridSpan w:val="2"/>
            <w:vAlign w:val="bottom"/>
          </w:tcPr>
          <w:p w:rsidR="00A25B23" w:rsidRDefault="00A25B23" w:rsidP="00B3076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 :</w:t>
            </w:r>
          </w:p>
        </w:tc>
        <w:tc>
          <w:tcPr>
            <w:tcW w:w="5031" w:type="dxa"/>
            <w:gridSpan w:val="15"/>
            <w:tcBorders>
              <w:bottom w:val="dotted" w:sz="2" w:space="0" w:color="auto"/>
            </w:tcBorders>
            <w:vAlign w:val="bottom"/>
          </w:tcPr>
          <w:p w:rsidR="00A25B23" w:rsidRDefault="008B1F58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9"/>
          </w:p>
        </w:tc>
        <w:tc>
          <w:tcPr>
            <w:tcW w:w="160" w:type="dxa"/>
          </w:tcPr>
          <w:p w:rsidR="00A25B23" w:rsidRDefault="00A25B23" w:rsidP="00B3076C"/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val="170"/>
          <w:jc w:val="center"/>
        </w:trPr>
        <w:tc>
          <w:tcPr>
            <w:tcW w:w="160" w:type="dxa"/>
            <w:vAlign w:val="center"/>
          </w:tcPr>
          <w:p w:rsidR="00A25B23" w:rsidRDefault="00A25B23" w:rsidP="00B3076C"/>
        </w:tc>
        <w:tc>
          <w:tcPr>
            <w:tcW w:w="10869" w:type="dxa"/>
            <w:gridSpan w:val="35"/>
            <w:vAlign w:val="center"/>
          </w:tcPr>
          <w:p w:rsidR="00A25B23" w:rsidRPr="0085099C" w:rsidRDefault="00A25B23" w:rsidP="00B30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(datum željenega opravljanja preizkusa znanja po razpisu )                   (kraj željenega opravljanja preizkusa znanja po razpisu)</w:t>
            </w:r>
          </w:p>
        </w:tc>
        <w:tc>
          <w:tcPr>
            <w:tcW w:w="160" w:type="dxa"/>
            <w:vAlign w:val="center"/>
          </w:tcPr>
          <w:p w:rsidR="00A25B23" w:rsidRDefault="00A25B23" w:rsidP="00B3076C"/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val="281"/>
          <w:jc w:val="center"/>
        </w:trPr>
        <w:tc>
          <w:tcPr>
            <w:tcW w:w="160" w:type="dxa"/>
          </w:tcPr>
          <w:p w:rsidR="00A25B23" w:rsidRDefault="00A25B23" w:rsidP="00B3076C"/>
        </w:tc>
        <w:tc>
          <w:tcPr>
            <w:tcW w:w="10869" w:type="dxa"/>
            <w:gridSpan w:val="35"/>
            <w:vAlign w:val="center"/>
          </w:tcPr>
          <w:p w:rsidR="00A25B23" w:rsidRDefault="00A25B23" w:rsidP="00B3076C">
            <w:pPr>
              <w:jc w:val="both"/>
              <w:rPr>
                <w:rFonts w:ascii="Arial Narrow" w:hAnsi="Arial Narrow"/>
                <w:sz w:val="24"/>
              </w:rPr>
            </w:pPr>
          </w:p>
          <w:p w:rsidR="00A25B23" w:rsidRDefault="00A25B23" w:rsidP="00B3076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Kandidat  je  preizkus znanja za druga dela in naloge iz 4.člena  Pravilnika  </w:t>
            </w:r>
            <w:r>
              <w:rPr>
                <w:rFonts w:ascii="Arial Narrow" w:hAnsi="Arial Narrow"/>
                <w:sz w:val="24"/>
                <w:szCs w:val="24"/>
              </w:rPr>
              <w:t xml:space="preserve">(Ur.l. 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RS, št. </w:t>
            </w:r>
            <w:r>
              <w:rPr>
                <w:rFonts w:ascii="Arial Narrow" w:hAnsi="Arial Narrow"/>
                <w:sz w:val="24"/>
                <w:szCs w:val="24"/>
              </w:rPr>
              <w:t>49/2015)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 že opravljal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71FE8">
              <w:rPr>
                <w:rFonts w:ascii="Arial Narrow" w:hAnsi="Arial Narrow"/>
                <w:b/>
                <w:sz w:val="24"/>
                <w:szCs w:val="24"/>
              </w:rPr>
              <w:t>(priloga 4)</w:t>
            </w:r>
            <w:r w:rsidRPr="00671FE8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  <w:tc>
          <w:tcPr>
            <w:tcW w:w="160" w:type="dxa"/>
          </w:tcPr>
          <w:p w:rsidR="00A25B23" w:rsidRDefault="00A25B23" w:rsidP="00B3076C"/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val="554"/>
          <w:jc w:val="center"/>
        </w:trPr>
        <w:tc>
          <w:tcPr>
            <w:tcW w:w="160" w:type="dxa"/>
          </w:tcPr>
          <w:p w:rsidR="00A25B23" w:rsidRDefault="00A25B23" w:rsidP="00B3076C"/>
        </w:tc>
        <w:tc>
          <w:tcPr>
            <w:tcW w:w="1021" w:type="dxa"/>
            <w:gridSpan w:val="5"/>
            <w:vAlign w:val="bottom"/>
          </w:tcPr>
          <w:p w:rsidR="00A25B23" w:rsidRDefault="00A25B23" w:rsidP="00B3076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dne :</w:t>
            </w:r>
          </w:p>
        </w:tc>
        <w:tc>
          <w:tcPr>
            <w:tcW w:w="1587" w:type="dxa"/>
            <w:gridSpan w:val="4"/>
            <w:tcBorders>
              <w:bottom w:val="dotted" w:sz="2" w:space="0" w:color="auto"/>
            </w:tcBorders>
            <w:vAlign w:val="bottom"/>
          </w:tcPr>
          <w:p w:rsidR="00A25B23" w:rsidRPr="00604998" w:rsidRDefault="008B1F58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0"/>
          </w:p>
        </w:tc>
        <w:tc>
          <w:tcPr>
            <w:tcW w:w="579" w:type="dxa"/>
            <w:gridSpan w:val="3"/>
            <w:vAlign w:val="bottom"/>
          </w:tcPr>
          <w:p w:rsidR="00A25B23" w:rsidRDefault="00A25B23" w:rsidP="00B3076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 :</w:t>
            </w:r>
          </w:p>
        </w:tc>
        <w:tc>
          <w:tcPr>
            <w:tcW w:w="7682" w:type="dxa"/>
            <w:gridSpan w:val="23"/>
            <w:tcBorders>
              <w:bottom w:val="dotted" w:sz="2" w:space="0" w:color="auto"/>
            </w:tcBorders>
            <w:vAlign w:val="bottom"/>
          </w:tcPr>
          <w:p w:rsidR="00A25B23" w:rsidRDefault="008B1F58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1"/>
          </w:p>
        </w:tc>
        <w:tc>
          <w:tcPr>
            <w:tcW w:w="160" w:type="dxa"/>
          </w:tcPr>
          <w:p w:rsidR="00A25B23" w:rsidRDefault="00A25B23" w:rsidP="00B3076C"/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val="239"/>
          <w:jc w:val="center"/>
        </w:trPr>
        <w:tc>
          <w:tcPr>
            <w:tcW w:w="160" w:type="dxa"/>
          </w:tcPr>
          <w:p w:rsidR="00A25B23" w:rsidRDefault="00A25B23" w:rsidP="00B3076C"/>
        </w:tc>
        <w:tc>
          <w:tcPr>
            <w:tcW w:w="3187" w:type="dxa"/>
            <w:gridSpan w:val="12"/>
            <w:vAlign w:val="bottom"/>
          </w:tcPr>
          <w:p w:rsidR="00A25B23" w:rsidRPr="009F6889" w:rsidRDefault="00A25B23" w:rsidP="00B3076C">
            <w:pPr>
              <w:rPr>
                <w:rFonts w:ascii="Arial Narrow" w:hAnsi="Arial Narrow"/>
              </w:rPr>
            </w:pPr>
          </w:p>
        </w:tc>
        <w:tc>
          <w:tcPr>
            <w:tcW w:w="7682" w:type="dxa"/>
            <w:gridSpan w:val="23"/>
            <w:vAlign w:val="center"/>
          </w:tcPr>
          <w:p w:rsidR="00A25B23" w:rsidRPr="005C672B" w:rsidRDefault="00A25B23" w:rsidP="00B30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(dela in naloge za katerega že ima veljavno potrdilo, ki ni starejše od dveh let)</w:t>
            </w:r>
          </w:p>
        </w:tc>
        <w:tc>
          <w:tcPr>
            <w:tcW w:w="160" w:type="dxa"/>
          </w:tcPr>
          <w:p w:rsidR="00A25B23" w:rsidRDefault="00A25B23" w:rsidP="00B3076C"/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val="548"/>
          <w:jc w:val="center"/>
        </w:trPr>
        <w:tc>
          <w:tcPr>
            <w:tcW w:w="160" w:type="dxa"/>
          </w:tcPr>
          <w:p w:rsidR="00A25B23" w:rsidRDefault="00A25B23" w:rsidP="00B3076C"/>
        </w:tc>
        <w:tc>
          <w:tcPr>
            <w:tcW w:w="7127" w:type="dxa"/>
            <w:gridSpan w:val="26"/>
            <w:vAlign w:val="bottom"/>
          </w:tcPr>
          <w:p w:rsidR="00A25B23" w:rsidRDefault="00A25B23" w:rsidP="00B3076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številka potrdila o tem preizkusu znanja je:</w:t>
            </w:r>
          </w:p>
        </w:tc>
        <w:tc>
          <w:tcPr>
            <w:tcW w:w="3742" w:type="dxa"/>
            <w:gridSpan w:val="9"/>
            <w:tcBorders>
              <w:bottom w:val="dotted" w:sz="2" w:space="0" w:color="auto"/>
            </w:tcBorders>
            <w:vAlign w:val="bottom"/>
          </w:tcPr>
          <w:p w:rsidR="00A25B23" w:rsidRPr="00867478" w:rsidRDefault="008B1F58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2"/>
          </w:p>
        </w:tc>
        <w:tc>
          <w:tcPr>
            <w:tcW w:w="160" w:type="dxa"/>
          </w:tcPr>
          <w:p w:rsidR="00A25B23" w:rsidRDefault="00A25B23" w:rsidP="00B3076C"/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val="353"/>
          <w:jc w:val="center"/>
        </w:trPr>
        <w:tc>
          <w:tcPr>
            <w:tcW w:w="160" w:type="dxa"/>
          </w:tcPr>
          <w:p w:rsidR="00A25B23" w:rsidRDefault="00A25B23" w:rsidP="00B3076C"/>
        </w:tc>
        <w:tc>
          <w:tcPr>
            <w:tcW w:w="10869" w:type="dxa"/>
            <w:gridSpan w:val="35"/>
            <w:vAlign w:val="bottom"/>
          </w:tcPr>
          <w:p w:rsidR="00A25B23" w:rsidRDefault="00A25B23" w:rsidP="00B3076C"/>
        </w:tc>
        <w:tc>
          <w:tcPr>
            <w:tcW w:w="160" w:type="dxa"/>
          </w:tcPr>
          <w:p w:rsidR="00A25B23" w:rsidRDefault="00A25B23" w:rsidP="00B3076C"/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val="583"/>
          <w:jc w:val="center"/>
        </w:trPr>
        <w:tc>
          <w:tcPr>
            <w:tcW w:w="160" w:type="dxa"/>
          </w:tcPr>
          <w:p w:rsidR="00A25B23" w:rsidRDefault="00A25B23" w:rsidP="00B3076C"/>
        </w:tc>
        <w:tc>
          <w:tcPr>
            <w:tcW w:w="10869" w:type="dxa"/>
            <w:gridSpan w:val="35"/>
            <w:vAlign w:val="bottom"/>
          </w:tcPr>
          <w:p w:rsidR="00A25B23" w:rsidRDefault="00A25B23" w:rsidP="00B3076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Morebitni drugi podatki in pripombe za opravljanje prvega preizkusa znanja:</w:t>
            </w:r>
          </w:p>
        </w:tc>
        <w:tc>
          <w:tcPr>
            <w:tcW w:w="160" w:type="dxa"/>
          </w:tcPr>
          <w:p w:rsidR="00A25B23" w:rsidRDefault="00A25B23" w:rsidP="00B3076C"/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60" w:type="dxa"/>
          </w:tcPr>
          <w:p w:rsidR="00A25B23" w:rsidRDefault="00A25B23" w:rsidP="00B3076C"/>
        </w:tc>
        <w:tc>
          <w:tcPr>
            <w:tcW w:w="10869" w:type="dxa"/>
            <w:gridSpan w:val="35"/>
            <w:tcBorders>
              <w:bottom w:val="dotted" w:sz="2" w:space="0" w:color="auto"/>
            </w:tcBorders>
            <w:vAlign w:val="bottom"/>
          </w:tcPr>
          <w:p w:rsidR="00A25B23" w:rsidRDefault="008B1F58" w:rsidP="00B3076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3"/>
          </w:p>
        </w:tc>
        <w:tc>
          <w:tcPr>
            <w:tcW w:w="160" w:type="dxa"/>
          </w:tcPr>
          <w:p w:rsidR="00A25B23" w:rsidRDefault="00A25B23" w:rsidP="00B3076C"/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val="565"/>
          <w:jc w:val="center"/>
        </w:trPr>
        <w:tc>
          <w:tcPr>
            <w:tcW w:w="160" w:type="dxa"/>
          </w:tcPr>
          <w:p w:rsidR="00A25B23" w:rsidRDefault="00A25B23" w:rsidP="00B3076C"/>
        </w:tc>
        <w:tc>
          <w:tcPr>
            <w:tcW w:w="10869" w:type="dxa"/>
            <w:gridSpan w:val="3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25B23" w:rsidRPr="009578FA" w:rsidRDefault="008B1F58" w:rsidP="00B307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60" w:type="dxa"/>
          </w:tcPr>
          <w:p w:rsidR="00A25B23" w:rsidRDefault="00A25B23" w:rsidP="00B3076C"/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val="564"/>
          <w:jc w:val="center"/>
        </w:trPr>
        <w:tc>
          <w:tcPr>
            <w:tcW w:w="160" w:type="dxa"/>
          </w:tcPr>
          <w:p w:rsidR="00A25B23" w:rsidRDefault="00A25B23" w:rsidP="00B3076C"/>
        </w:tc>
        <w:tc>
          <w:tcPr>
            <w:tcW w:w="10869" w:type="dxa"/>
            <w:gridSpan w:val="35"/>
            <w:tcBorders>
              <w:top w:val="dotted" w:sz="2" w:space="0" w:color="auto"/>
            </w:tcBorders>
          </w:tcPr>
          <w:p w:rsidR="00A25B23" w:rsidRDefault="00A25B23" w:rsidP="00B3076C"/>
        </w:tc>
        <w:tc>
          <w:tcPr>
            <w:tcW w:w="160" w:type="dxa"/>
          </w:tcPr>
          <w:p w:rsidR="00A25B23" w:rsidRDefault="00A25B23" w:rsidP="00B3076C"/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val="281"/>
          <w:jc w:val="center"/>
        </w:trPr>
        <w:tc>
          <w:tcPr>
            <w:tcW w:w="160" w:type="dxa"/>
          </w:tcPr>
          <w:p w:rsidR="00A25B23" w:rsidRDefault="00A25B23" w:rsidP="00B3076C"/>
        </w:tc>
        <w:tc>
          <w:tcPr>
            <w:tcW w:w="2608" w:type="dxa"/>
            <w:gridSpan w:val="9"/>
            <w:tcBorders>
              <w:bottom w:val="dotted" w:sz="2" w:space="0" w:color="auto"/>
            </w:tcBorders>
            <w:vAlign w:val="bottom"/>
          </w:tcPr>
          <w:p w:rsidR="00A25B23" w:rsidRPr="00BA28A5" w:rsidRDefault="008B1F58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5"/>
          </w:p>
        </w:tc>
        <w:tc>
          <w:tcPr>
            <w:tcW w:w="579" w:type="dxa"/>
            <w:gridSpan w:val="3"/>
            <w:vAlign w:val="bottom"/>
          </w:tcPr>
          <w:p w:rsidR="00A25B23" w:rsidRDefault="00A25B23" w:rsidP="00B307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dne:</w:t>
            </w:r>
          </w:p>
        </w:tc>
        <w:tc>
          <w:tcPr>
            <w:tcW w:w="1276" w:type="dxa"/>
            <w:gridSpan w:val="2"/>
            <w:tcBorders>
              <w:bottom w:val="dotted" w:sz="2" w:space="0" w:color="auto"/>
            </w:tcBorders>
            <w:vAlign w:val="bottom"/>
          </w:tcPr>
          <w:p w:rsidR="00A25B23" w:rsidRDefault="008B1F58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6"/>
          </w:p>
        </w:tc>
        <w:tc>
          <w:tcPr>
            <w:tcW w:w="6406" w:type="dxa"/>
            <w:gridSpan w:val="21"/>
          </w:tcPr>
          <w:p w:rsidR="00A25B23" w:rsidRDefault="00A25B23" w:rsidP="00B3076C"/>
        </w:tc>
        <w:tc>
          <w:tcPr>
            <w:tcW w:w="160" w:type="dxa"/>
          </w:tcPr>
          <w:p w:rsidR="00A25B23" w:rsidRDefault="00A25B23" w:rsidP="00B3076C"/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val="1271"/>
          <w:jc w:val="center"/>
        </w:trPr>
        <w:tc>
          <w:tcPr>
            <w:tcW w:w="160" w:type="dxa"/>
          </w:tcPr>
          <w:p w:rsidR="00A25B23" w:rsidRDefault="00A25B23" w:rsidP="00B3076C"/>
        </w:tc>
        <w:tc>
          <w:tcPr>
            <w:tcW w:w="632" w:type="dxa"/>
            <w:gridSpan w:val="3"/>
            <w:tcBorders>
              <w:top w:val="dotted" w:sz="2" w:space="0" w:color="auto"/>
            </w:tcBorders>
          </w:tcPr>
          <w:p w:rsidR="00A25B23" w:rsidRDefault="00A25B23" w:rsidP="00B3076C"/>
        </w:tc>
        <w:tc>
          <w:tcPr>
            <w:tcW w:w="1976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25B23" w:rsidRDefault="00A25B23" w:rsidP="00B307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79" w:type="dxa"/>
            <w:gridSpan w:val="3"/>
          </w:tcPr>
          <w:p w:rsidR="00A25B23" w:rsidRDefault="00A25B23" w:rsidP="00B3076C"/>
        </w:tc>
        <w:tc>
          <w:tcPr>
            <w:tcW w:w="7682" w:type="dxa"/>
            <w:gridSpan w:val="23"/>
            <w:vAlign w:val="bottom"/>
          </w:tcPr>
          <w:p w:rsidR="00A25B23" w:rsidRDefault="00A25B23" w:rsidP="00B3076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" w:type="dxa"/>
          </w:tcPr>
          <w:p w:rsidR="00A25B23" w:rsidRDefault="00A25B23" w:rsidP="00B3076C"/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val="281"/>
          <w:jc w:val="center"/>
        </w:trPr>
        <w:tc>
          <w:tcPr>
            <w:tcW w:w="160" w:type="dxa"/>
            <w:tcBorders>
              <w:bottom w:val="nil"/>
            </w:tcBorders>
          </w:tcPr>
          <w:p w:rsidR="00A25B23" w:rsidRDefault="00A25B23" w:rsidP="00B3076C"/>
        </w:tc>
        <w:tc>
          <w:tcPr>
            <w:tcW w:w="622" w:type="dxa"/>
            <w:gridSpan w:val="2"/>
            <w:tcBorders>
              <w:bottom w:val="nil"/>
            </w:tcBorders>
          </w:tcPr>
          <w:p w:rsidR="00A25B23" w:rsidRDefault="00A25B23" w:rsidP="00B3076C"/>
        </w:tc>
        <w:tc>
          <w:tcPr>
            <w:tcW w:w="1986" w:type="dxa"/>
            <w:gridSpan w:val="7"/>
            <w:tcBorders>
              <w:top w:val="dotted" w:sz="2" w:space="0" w:color="auto"/>
              <w:bottom w:val="nil"/>
            </w:tcBorders>
          </w:tcPr>
          <w:p w:rsidR="00A25B23" w:rsidRDefault="00A25B23" w:rsidP="00B307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  podpis  kandidata )</w:t>
            </w:r>
          </w:p>
        </w:tc>
        <w:tc>
          <w:tcPr>
            <w:tcW w:w="5103" w:type="dxa"/>
            <w:gridSpan w:val="18"/>
            <w:tcBorders>
              <w:bottom w:val="nil"/>
            </w:tcBorders>
          </w:tcPr>
          <w:p w:rsidR="00A25B23" w:rsidRDefault="00A25B23" w:rsidP="00B3076C"/>
        </w:tc>
        <w:tc>
          <w:tcPr>
            <w:tcW w:w="3158" w:type="dxa"/>
            <w:gridSpan w:val="8"/>
            <w:tcBorders>
              <w:top w:val="dotted" w:sz="2" w:space="0" w:color="auto"/>
              <w:bottom w:val="nil"/>
            </w:tcBorders>
          </w:tcPr>
          <w:p w:rsidR="00A25B23" w:rsidRDefault="00A25B23" w:rsidP="00B307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 podpis odgovorne osebe prijavitelja)</w:t>
            </w:r>
          </w:p>
          <w:p w:rsidR="00A25B23" w:rsidRDefault="00A25B23" w:rsidP="00B307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A25B23" w:rsidRDefault="00A25B23" w:rsidP="00B3076C"/>
        </w:tc>
      </w:tr>
      <w:tr w:rsidR="00A25B23" w:rsidTr="00176977">
        <w:tblPrEx>
          <w:tblLook w:val="0000" w:firstRow="0" w:lastRow="0" w:firstColumn="0" w:lastColumn="0" w:noHBand="0" w:noVBand="0"/>
        </w:tblPrEx>
        <w:trPr>
          <w:cantSplit/>
          <w:trHeight w:val="620"/>
          <w:jc w:val="center"/>
        </w:trPr>
        <w:tc>
          <w:tcPr>
            <w:tcW w:w="160" w:type="dxa"/>
            <w:tcBorders>
              <w:bottom w:val="nil"/>
            </w:tcBorders>
          </w:tcPr>
          <w:p w:rsidR="00A25B23" w:rsidRDefault="00A25B23" w:rsidP="00B3076C"/>
        </w:tc>
        <w:tc>
          <w:tcPr>
            <w:tcW w:w="10869" w:type="dxa"/>
            <w:gridSpan w:val="35"/>
            <w:tcBorders>
              <w:bottom w:val="nil"/>
            </w:tcBorders>
            <w:vAlign w:val="bottom"/>
          </w:tcPr>
          <w:p w:rsidR="00A25B23" w:rsidRDefault="00A25B23" w:rsidP="00B307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žig</w:t>
            </w:r>
          </w:p>
        </w:tc>
        <w:tc>
          <w:tcPr>
            <w:tcW w:w="160" w:type="dxa"/>
            <w:tcBorders>
              <w:bottom w:val="nil"/>
            </w:tcBorders>
          </w:tcPr>
          <w:p w:rsidR="00A25B23" w:rsidRDefault="00A25B23" w:rsidP="00B3076C"/>
        </w:tc>
      </w:tr>
    </w:tbl>
    <w:p w:rsidR="00994B52" w:rsidRDefault="00994B52">
      <w:pPr>
        <w:jc w:val="both"/>
        <w:rPr>
          <w:rFonts w:ascii="Arial" w:hAnsi="Arial"/>
          <w:b/>
        </w:rPr>
      </w:pPr>
    </w:p>
    <w:p w:rsidR="00994B52" w:rsidRDefault="00994B52">
      <w:pPr>
        <w:jc w:val="both"/>
        <w:rPr>
          <w:rFonts w:ascii="Arial" w:hAnsi="Arial"/>
          <w:sz w:val="22"/>
        </w:rPr>
      </w:pPr>
    </w:p>
    <w:p w:rsidR="00994B52" w:rsidRDefault="00994B52" w:rsidP="002F201F">
      <w:pPr>
        <w:spacing w:line="120" w:lineRule="auto"/>
        <w:rPr>
          <w:rFonts w:ascii="Arial Narrow" w:hAnsi="Arial Narrow"/>
          <w:sz w:val="24"/>
        </w:rPr>
      </w:pPr>
    </w:p>
    <w:p w:rsidR="00BC51A4" w:rsidRPr="00BC142C" w:rsidRDefault="00BC51A4" w:rsidP="00BC51A4">
      <w:pPr>
        <w:rPr>
          <w:rFonts w:ascii="Arial Narrow" w:hAnsi="Arial Narrow"/>
          <w:b/>
          <w:i/>
          <w:sz w:val="28"/>
          <w:szCs w:val="28"/>
        </w:rPr>
      </w:pPr>
      <w:r w:rsidRPr="00B84EF7">
        <w:rPr>
          <w:rFonts w:ascii="Arial Narrow" w:hAnsi="Arial Narrow"/>
          <w:b/>
          <w:sz w:val="28"/>
          <w:szCs w:val="28"/>
        </w:rPr>
        <w:t>PRILOGE</w:t>
      </w:r>
      <w:r w:rsidRPr="00BC142C">
        <w:rPr>
          <w:rFonts w:ascii="Arial Narrow" w:hAnsi="Arial Narrow"/>
          <w:b/>
          <w:i/>
          <w:sz w:val="28"/>
          <w:szCs w:val="28"/>
        </w:rPr>
        <w:t>:</w:t>
      </w:r>
    </w:p>
    <w:p w:rsidR="00BC51A4" w:rsidRDefault="00BC51A4" w:rsidP="00BC51A4">
      <w:pPr>
        <w:spacing w:line="120" w:lineRule="auto"/>
        <w:rPr>
          <w:rFonts w:ascii="Arial Narrow" w:hAnsi="Arial Narrow"/>
          <w:sz w:val="24"/>
        </w:rPr>
      </w:pPr>
    </w:p>
    <w:p w:rsidR="00BC51A4" w:rsidRDefault="00BC51A4" w:rsidP="00BC51A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  Poročilo  mentorja  o praktičnem  usposabljanju </w:t>
      </w:r>
      <w:r w:rsidRPr="003507B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z  dokazilom o strokovni usposobljenosti mentorja </w:t>
      </w:r>
    </w:p>
    <w:p w:rsidR="00BC51A4" w:rsidRDefault="00BC51A4" w:rsidP="00BC51A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(priložijo samo</w:t>
      </w:r>
      <w:r w:rsidRPr="003507B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kandidati, ki se praktično usposabljajo - točka 5. do 23. iz 4. člena Pravilnika)</w:t>
      </w:r>
    </w:p>
    <w:p w:rsidR="00BC51A4" w:rsidRDefault="00BC51A4" w:rsidP="00BC51A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 Dokazila o strokovni in drugi izobrazbi.</w:t>
      </w:r>
    </w:p>
    <w:p w:rsidR="00BC51A4" w:rsidRDefault="00BC51A4" w:rsidP="00BC51A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  Potrdilo o delovnih izkušnjah.</w:t>
      </w:r>
    </w:p>
    <w:p w:rsidR="00BC51A4" w:rsidRDefault="00BC51A4" w:rsidP="00BC51A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4.  Dokazilo o že opravljenem preizkusu znanja za druga dela in naloge upravljanja energetskih naprav.</w:t>
      </w:r>
    </w:p>
    <w:p w:rsidR="00BC51A4" w:rsidRDefault="00BC51A4" w:rsidP="00BC51A4">
      <w:pPr>
        <w:rPr>
          <w:rFonts w:ascii="Arial Narrow" w:hAnsi="Arial Narrow"/>
          <w:b/>
          <w:sz w:val="28"/>
          <w:szCs w:val="28"/>
          <w:u w:val="single"/>
        </w:rPr>
      </w:pPr>
    </w:p>
    <w:p w:rsidR="00BC51A4" w:rsidRPr="00B84EF7" w:rsidRDefault="00BC51A4" w:rsidP="00BC51A4">
      <w:pPr>
        <w:rPr>
          <w:rFonts w:ascii="Arial Narrow" w:hAnsi="Arial Narrow"/>
          <w:b/>
          <w:sz w:val="24"/>
          <w:szCs w:val="24"/>
        </w:rPr>
      </w:pPr>
      <w:r w:rsidRPr="00B84EF7">
        <w:rPr>
          <w:rFonts w:ascii="Arial Narrow" w:hAnsi="Arial Narrow"/>
          <w:b/>
          <w:sz w:val="28"/>
          <w:szCs w:val="28"/>
          <w:u w:val="single"/>
        </w:rPr>
        <w:t xml:space="preserve">OPOZORILO </w:t>
      </w:r>
      <w:r w:rsidRPr="00B84EF7">
        <w:rPr>
          <w:rFonts w:ascii="Arial Narrow" w:hAnsi="Arial Narrow"/>
          <w:b/>
          <w:sz w:val="24"/>
          <w:szCs w:val="24"/>
        </w:rPr>
        <w:t>:</w:t>
      </w:r>
    </w:p>
    <w:p w:rsidR="00BC51A4" w:rsidRDefault="00BC51A4" w:rsidP="00BC51A4">
      <w:pPr>
        <w:spacing w:line="120" w:lineRule="auto"/>
        <w:rPr>
          <w:rFonts w:ascii="Arial Narrow" w:hAnsi="Arial Narrow"/>
          <w:sz w:val="24"/>
        </w:rPr>
      </w:pPr>
    </w:p>
    <w:p w:rsidR="00BC51A4" w:rsidRDefault="00BC51A4" w:rsidP="00BC51A4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Prijava mora biti izpolnjena v celoti in s tiskanimi črkami. Pomanjkljivo, nepopolno in nepodpisano prijavo ali prijavo brez prilog komisija ni dolžna upoštevati !</w:t>
      </w:r>
    </w:p>
    <w:p w:rsidR="00BC51A4" w:rsidRDefault="00BC51A4" w:rsidP="00BC51A4">
      <w:pPr>
        <w:spacing w:line="120" w:lineRule="auto"/>
        <w:jc w:val="both"/>
        <w:rPr>
          <w:rFonts w:ascii="Arial Narrow" w:hAnsi="Arial Narrow"/>
          <w:b/>
          <w:sz w:val="24"/>
        </w:rPr>
      </w:pPr>
    </w:p>
    <w:p w:rsidR="00BC51A4" w:rsidRDefault="00BC51A4" w:rsidP="00BC51A4">
      <w:pPr>
        <w:jc w:val="both"/>
        <w:rPr>
          <w:rFonts w:ascii="Arial Narrow" w:hAnsi="Arial Narrow"/>
          <w:b/>
          <w:sz w:val="24"/>
        </w:rPr>
      </w:pPr>
      <w:r w:rsidRPr="00EE17FF">
        <w:rPr>
          <w:rFonts w:ascii="Arial Narrow" w:hAnsi="Arial Narrow"/>
          <w:b/>
          <w:sz w:val="24"/>
        </w:rPr>
        <w:t xml:space="preserve">Prijava mora biti posredovana na sedež komisije najmanj </w:t>
      </w:r>
      <w:r>
        <w:rPr>
          <w:rFonts w:ascii="Arial Narrow" w:hAnsi="Arial Narrow"/>
          <w:b/>
          <w:sz w:val="24"/>
        </w:rPr>
        <w:t>8</w:t>
      </w:r>
      <w:r w:rsidRPr="00EE17FF">
        <w:rPr>
          <w:rFonts w:ascii="Arial Narrow" w:hAnsi="Arial Narrow"/>
          <w:b/>
          <w:sz w:val="24"/>
        </w:rPr>
        <w:t xml:space="preserve"> dni pred izbranim terminom opra</w:t>
      </w:r>
      <w:r>
        <w:rPr>
          <w:rFonts w:ascii="Arial Narrow" w:hAnsi="Arial Narrow"/>
          <w:b/>
          <w:sz w:val="24"/>
        </w:rPr>
        <w:t>v</w:t>
      </w:r>
      <w:r w:rsidRPr="00EE17FF">
        <w:rPr>
          <w:rFonts w:ascii="Arial Narrow" w:hAnsi="Arial Narrow"/>
          <w:b/>
          <w:sz w:val="24"/>
        </w:rPr>
        <w:t>ljanja preizkusa znanja</w:t>
      </w:r>
      <w:r>
        <w:rPr>
          <w:rFonts w:ascii="Arial Narrow" w:hAnsi="Arial Narrow"/>
          <w:b/>
          <w:sz w:val="24"/>
        </w:rPr>
        <w:t>.</w:t>
      </w:r>
    </w:p>
    <w:p w:rsidR="00BC51A4" w:rsidRPr="001C0F6B" w:rsidRDefault="00BC51A4" w:rsidP="00BC51A4">
      <w:pPr>
        <w:spacing w:line="120" w:lineRule="auto"/>
        <w:ind w:right="-454" w:hanging="284"/>
        <w:jc w:val="both"/>
        <w:rPr>
          <w:rFonts w:ascii="Arial Narrow" w:hAnsi="Arial Narrow" w:cs="Arial"/>
          <w:sz w:val="24"/>
          <w:szCs w:val="24"/>
        </w:rPr>
      </w:pPr>
    </w:p>
    <w:p w:rsidR="00BC51A4" w:rsidRPr="001C0F6B" w:rsidRDefault="00BC51A4" w:rsidP="00BC51A4">
      <w:pPr>
        <w:ind w:right="-57"/>
        <w:jc w:val="both"/>
        <w:rPr>
          <w:rFonts w:ascii="Arial Narrow" w:hAnsi="Arial Narrow" w:cs="Arial"/>
          <w:b/>
          <w:sz w:val="24"/>
          <w:szCs w:val="24"/>
        </w:rPr>
      </w:pPr>
      <w:r w:rsidRPr="001C0F6B">
        <w:rPr>
          <w:rFonts w:ascii="Arial Narrow" w:hAnsi="Arial Narrow" w:cs="Arial"/>
          <w:b/>
          <w:sz w:val="24"/>
          <w:szCs w:val="24"/>
        </w:rPr>
        <w:t xml:space="preserve">V kolikor plačnik stroškov želi, da se mu posreduje </w:t>
      </w:r>
      <w:r>
        <w:rPr>
          <w:rFonts w:ascii="Arial Narrow" w:hAnsi="Arial Narrow" w:cs="Arial"/>
          <w:b/>
          <w:sz w:val="24"/>
          <w:szCs w:val="24"/>
        </w:rPr>
        <w:t xml:space="preserve">predračun ali </w:t>
      </w:r>
      <w:r w:rsidRPr="001C0F6B">
        <w:rPr>
          <w:rFonts w:ascii="Arial Narrow" w:hAnsi="Arial Narrow" w:cs="Arial"/>
          <w:b/>
          <w:sz w:val="24"/>
          <w:szCs w:val="24"/>
        </w:rPr>
        <w:t>račun v elektronski obliki mora prijavi priložiti vlogo za prejemanje elektronskega računa in navesti številko E-računa. Obrazec vloge je dostopen na spletni strani na naslovu:</w:t>
      </w:r>
    </w:p>
    <w:p w:rsidR="00BC51A4" w:rsidRPr="001C0F6B" w:rsidRDefault="00BC51A4" w:rsidP="00BC51A4">
      <w:pPr>
        <w:spacing w:line="12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0F6B">
        <w:rPr>
          <w:rFonts w:ascii="Arial Narrow" w:hAnsi="Arial Narrow" w:cs="Arial"/>
          <w:b/>
          <w:sz w:val="24"/>
          <w:szCs w:val="24"/>
        </w:rPr>
        <w:t xml:space="preserve">   </w:t>
      </w:r>
    </w:p>
    <w:p w:rsidR="00BC51A4" w:rsidRPr="001C0F6B" w:rsidRDefault="00BC51A4" w:rsidP="00BC51A4">
      <w:pPr>
        <w:jc w:val="center"/>
        <w:rPr>
          <w:rFonts w:ascii="Arial Narrow" w:hAnsi="Arial Narrow" w:cs="Arial"/>
          <w:sz w:val="24"/>
          <w:szCs w:val="24"/>
        </w:rPr>
      </w:pPr>
      <w:r w:rsidRPr="001C0F6B">
        <w:rPr>
          <w:rFonts w:ascii="Arial Narrow" w:hAnsi="Arial Narrow" w:cs="Arial"/>
          <w:b/>
          <w:i/>
          <w:sz w:val="24"/>
          <w:szCs w:val="24"/>
          <w:u w:val="single"/>
        </w:rPr>
        <w:t>http://www.zdes-zveza.si</w:t>
      </w:r>
      <w:r w:rsidRPr="001C0F6B">
        <w:rPr>
          <w:rFonts w:ascii="Arial Narrow" w:hAnsi="Arial Narrow" w:cs="Arial"/>
          <w:b/>
          <w:i/>
          <w:sz w:val="24"/>
          <w:szCs w:val="24"/>
        </w:rPr>
        <w:t>.</w:t>
      </w:r>
    </w:p>
    <w:p w:rsidR="00D5128B" w:rsidRDefault="00D5128B" w:rsidP="00BD6937">
      <w:pPr>
        <w:spacing w:line="120" w:lineRule="auto"/>
        <w:jc w:val="both"/>
        <w:rPr>
          <w:rFonts w:ascii="Arial Narrow" w:hAnsi="Arial Narrow"/>
          <w:b/>
          <w:sz w:val="24"/>
        </w:rPr>
      </w:pPr>
    </w:p>
    <w:p w:rsidR="000C4E01" w:rsidRDefault="000C4E01">
      <w:pPr>
        <w:jc w:val="both"/>
        <w:rPr>
          <w:rFonts w:ascii="Arial" w:hAnsi="Arial"/>
          <w:sz w:val="22"/>
        </w:rPr>
      </w:pPr>
    </w:p>
    <w:sectPr w:rsidR="000C4E01" w:rsidSect="00CD0114">
      <w:type w:val="continuous"/>
      <w:pgSz w:w="11907" w:h="16840" w:code="9"/>
      <w:pgMar w:top="567" w:right="567" w:bottom="567" w:left="90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C6636"/>
    <w:multiLevelType w:val="singleLevel"/>
    <w:tmpl w:val="EDEE87A8"/>
    <w:lvl w:ilvl="0">
      <w:start w:val="2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66"/>
    <w:rsid w:val="000313F6"/>
    <w:rsid w:val="00044F80"/>
    <w:rsid w:val="000544EF"/>
    <w:rsid w:val="00054ECE"/>
    <w:rsid w:val="00061248"/>
    <w:rsid w:val="000B6F84"/>
    <w:rsid w:val="000C4E01"/>
    <w:rsid w:val="000D502C"/>
    <w:rsid w:val="000D760B"/>
    <w:rsid w:val="000E4D60"/>
    <w:rsid w:val="000F5CDF"/>
    <w:rsid w:val="00101E97"/>
    <w:rsid w:val="0015152F"/>
    <w:rsid w:val="001576E4"/>
    <w:rsid w:val="00176977"/>
    <w:rsid w:val="001827C4"/>
    <w:rsid w:val="001876BA"/>
    <w:rsid w:val="00194101"/>
    <w:rsid w:val="001B7AC6"/>
    <w:rsid w:val="001C0F6B"/>
    <w:rsid w:val="001C1265"/>
    <w:rsid w:val="001C7BAD"/>
    <w:rsid w:val="001F32B0"/>
    <w:rsid w:val="002126E6"/>
    <w:rsid w:val="0024731C"/>
    <w:rsid w:val="00252197"/>
    <w:rsid w:val="00255052"/>
    <w:rsid w:val="0026420C"/>
    <w:rsid w:val="0028691E"/>
    <w:rsid w:val="002A75DD"/>
    <w:rsid w:val="002F19E0"/>
    <w:rsid w:val="002F201F"/>
    <w:rsid w:val="003054BF"/>
    <w:rsid w:val="0031780A"/>
    <w:rsid w:val="003507BE"/>
    <w:rsid w:val="00355710"/>
    <w:rsid w:val="00372307"/>
    <w:rsid w:val="00387DF8"/>
    <w:rsid w:val="003C004F"/>
    <w:rsid w:val="003F4D65"/>
    <w:rsid w:val="00431FAB"/>
    <w:rsid w:val="004506C6"/>
    <w:rsid w:val="00454CFC"/>
    <w:rsid w:val="00460C77"/>
    <w:rsid w:val="004B1446"/>
    <w:rsid w:val="004B7010"/>
    <w:rsid w:val="004D52C9"/>
    <w:rsid w:val="004D72BB"/>
    <w:rsid w:val="00524A98"/>
    <w:rsid w:val="00535D91"/>
    <w:rsid w:val="00545135"/>
    <w:rsid w:val="00546A77"/>
    <w:rsid w:val="005711F3"/>
    <w:rsid w:val="005830EE"/>
    <w:rsid w:val="0059356C"/>
    <w:rsid w:val="005C672B"/>
    <w:rsid w:val="006062F4"/>
    <w:rsid w:val="0061770A"/>
    <w:rsid w:val="006333CA"/>
    <w:rsid w:val="006554FB"/>
    <w:rsid w:val="006632D3"/>
    <w:rsid w:val="00684357"/>
    <w:rsid w:val="006A3108"/>
    <w:rsid w:val="006B37C8"/>
    <w:rsid w:val="006B4754"/>
    <w:rsid w:val="006D28B8"/>
    <w:rsid w:val="006F4427"/>
    <w:rsid w:val="00723F66"/>
    <w:rsid w:val="00732774"/>
    <w:rsid w:val="0076529F"/>
    <w:rsid w:val="00767F78"/>
    <w:rsid w:val="00777F09"/>
    <w:rsid w:val="00786E9F"/>
    <w:rsid w:val="00793802"/>
    <w:rsid w:val="007A546F"/>
    <w:rsid w:val="007D1E4C"/>
    <w:rsid w:val="007E1064"/>
    <w:rsid w:val="007E5592"/>
    <w:rsid w:val="00801FB1"/>
    <w:rsid w:val="008345F1"/>
    <w:rsid w:val="008744DB"/>
    <w:rsid w:val="008B1F58"/>
    <w:rsid w:val="008C0871"/>
    <w:rsid w:val="008D4736"/>
    <w:rsid w:val="008E16FE"/>
    <w:rsid w:val="008F09C5"/>
    <w:rsid w:val="009578FA"/>
    <w:rsid w:val="00960605"/>
    <w:rsid w:val="00971F09"/>
    <w:rsid w:val="009737B7"/>
    <w:rsid w:val="009807CD"/>
    <w:rsid w:val="00991F56"/>
    <w:rsid w:val="00994B52"/>
    <w:rsid w:val="009B1BFA"/>
    <w:rsid w:val="009D1364"/>
    <w:rsid w:val="009D2CDA"/>
    <w:rsid w:val="009F01B1"/>
    <w:rsid w:val="009F6220"/>
    <w:rsid w:val="00A1011A"/>
    <w:rsid w:val="00A25B23"/>
    <w:rsid w:val="00A466D4"/>
    <w:rsid w:val="00A850D1"/>
    <w:rsid w:val="00A903C6"/>
    <w:rsid w:val="00B06C62"/>
    <w:rsid w:val="00B1327C"/>
    <w:rsid w:val="00B247ED"/>
    <w:rsid w:val="00B26279"/>
    <w:rsid w:val="00B3076C"/>
    <w:rsid w:val="00B31781"/>
    <w:rsid w:val="00B32B29"/>
    <w:rsid w:val="00B63353"/>
    <w:rsid w:val="00B76465"/>
    <w:rsid w:val="00BA28A5"/>
    <w:rsid w:val="00BB3C65"/>
    <w:rsid w:val="00BC51A4"/>
    <w:rsid w:val="00BD6937"/>
    <w:rsid w:val="00BE1B5F"/>
    <w:rsid w:val="00BE5F1A"/>
    <w:rsid w:val="00BE6868"/>
    <w:rsid w:val="00BF37A9"/>
    <w:rsid w:val="00C0545E"/>
    <w:rsid w:val="00C16B9D"/>
    <w:rsid w:val="00C57B95"/>
    <w:rsid w:val="00C61107"/>
    <w:rsid w:val="00CD0114"/>
    <w:rsid w:val="00CE6C32"/>
    <w:rsid w:val="00CF1517"/>
    <w:rsid w:val="00CF68E2"/>
    <w:rsid w:val="00CF70B8"/>
    <w:rsid w:val="00D31AE2"/>
    <w:rsid w:val="00D5128B"/>
    <w:rsid w:val="00D712DF"/>
    <w:rsid w:val="00D80FA5"/>
    <w:rsid w:val="00D8659A"/>
    <w:rsid w:val="00D978D2"/>
    <w:rsid w:val="00DA1BF0"/>
    <w:rsid w:val="00DB755F"/>
    <w:rsid w:val="00DC3FD4"/>
    <w:rsid w:val="00DD1D1D"/>
    <w:rsid w:val="00DD3EB7"/>
    <w:rsid w:val="00E00724"/>
    <w:rsid w:val="00E2069F"/>
    <w:rsid w:val="00E26C0D"/>
    <w:rsid w:val="00E542F2"/>
    <w:rsid w:val="00E7649A"/>
    <w:rsid w:val="00E923EC"/>
    <w:rsid w:val="00EA077E"/>
    <w:rsid w:val="00EA0B9A"/>
    <w:rsid w:val="00EA37A0"/>
    <w:rsid w:val="00EB5163"/>
    <w:rsid w:val="00EC43AA"/>
    <w:rsid w:val="00F00662"/>
    <w:rsid w:val="00F021F9"/>
    <w:rsid w:val="00F43D50"/>
    <w:rsid w:val="00F57664"/>
    <w:rsid w:val="00F603DA"/>
    <w:rsid w:val="00F70FDA"/>
    <w:rsid w:val="00FC1A11"/>
    <w:rsid w:val="00FD15CA"/>
    <w:rsid w:val="00FD1A91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56F629EF-5F44-44F7-90ED-81545E42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SL Dutch" w:hAnsi="SL Dutch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Pr>
      <w:rFonts w:ascii="Arial" w:hAnsi="Arial"/>
      <w:sz w:val="22"/>
    </w:rPr>
  </w:style>
  <w:style w:type="paragraph" w:styleId="Besedilooblaka">
    <w:name w:val="Balloon Text"/>
    <w:basedOn w:val="Navaden"/>
    <w:semiHidden/>
    <w:rsid w:val="00546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kar\Desktop\PRIJAVA%20ZA%20PRVI%20PREIZKUS%20ZNANJA%20-%202019%20obraze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EC9-41D4-435E-9048-7D1DD606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PRIJAVA ZA PRVI PREIZKUS ZNANJA - 2019 obrazec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Mlakar</dc:creator>
  <cp:keywords/>
  <cp:lastModifiedBy>Nejc Mlakar</cp:lastModifiedBy>
  <cp:revision>1</cp:revision>
  <cp:lastPrinted>2018-09-28T08:16:00Z</cp:lastPrinted>
  <dcterms:created xsi:type="dcterms:W3CDTF">2019-01-29T13:16:00Z</dcterms:created>
  <dcterms:modified xsi:type="dcterms:W3CDTF">2019-01-29T13:17:00Z</dcterms:modified>
</cp:coreProperties>
</file>